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85E2EC" w14:textId="77777777" w:rsidR="00F27FCE" w:rsidRDefault="0045046C" w:rsidP="00F27FCE">
      <w:pPr>
        <w:pStyle w:val="Heading1"/>
        <w:rPr>
          <w:sz w:val="52"/>
        </w:rPr>
      </w:pPr>
      <w:bookmarkStart w:id="0" w:name="_Toc416964868"/>
      <w:r>
        <w:rPr>
          <w:sz w:val="52"/>
        </w:rPr>
        <w:t>Entertainers</w:t>
      </w:r>
    </w:p>
    <w:p w14:paraId="105F42E4" w14:textId="77777777" w:rsidR="00FD439A" w:rsidRPr="00FD439A" w:rsidRDefault="00FD439A" w:rsidP="00FD439A">
      <w:pPr>
        <w:rPr>
          <w:color w:val="A21C26"/>
          <w:sz w:val="28"/>
          <w:szCs w:val="28"/>
        </w:rPr>
      </w:pPr>
      <w:r w:rsidRPr="00FD439A">
        <w:rPr>
          <w:color w:val="A21C26"/>
          <w:sz w:val="28"/>
          <w:szCs w:val="28"/>
        </w:rPr>
        <w:t xml:space="preserve">A guide to deemed workers  </w:t>
      </w:r>
    </w:p>
    <w:p w14:paraId="3195DF6C" w14:textId="77777777" w:rsidR="00F27FCE" w:rsidRPr="003E1662" w:rsidRDefault="00F27FCE" w:rsidP="00F27FCE">
      <w:pPr>
        <w:pStyle w:val="SubheadingCover"/>
        <w:spacing w:line="276" w:lineRule="auto"/>
        <w:rPr>
          <w:i/>
          <w:sz w:val="16"/>
          <w:szCs w:val="16"/>
        </w:rPr>
      </w:pPr>
    </w:p>
    <w:p w14:paraId="5DA90DB8" w14:textId="77777777" w:rsidR="00FD439A" w:rsidRPr="003E1662" w:rsidRDefault="00FD439A" w:rsidP="003E1662">
      <w:pPr>
        <w:pStyle w:val="Heading1"/>
        <w:spacing w:line="240" w:lineRule="atLeast"/>
        <w:rPr>
          <w:rFonts w:eastAsia="MS Mincho"/>
          <w:color w:val="000000"/>
          <w:sz w:val="16"/>
          <w:szCs w:val="16"/>
        </w:rPr>
        <w:sectPr w:rsidR="00FD439A" w:rsidRPr="003E1662" w:rsidSect="00F27FCE">
          <w:footerReference w:type="default" r:id="rId12"/>
          <w:headerReference w:type="first" r:id="rId13"/>
          <w:footerReference w:type="first" r:id="rId14"/>
          <w:type w:val="continuous"/>
          <w:pgSz w:w="11900" w:h="16840" w:code="9"/>
          <w:pgMar w:top="794" w:right="794" w:bottom="737" w:left="794" w:header="794" w:footer="737" w:gutter="0"/>
          <w:cols w:space="674"/>
          <w:titlePg/>
          <w:docGrid w:linePitch="360"/>
        </w:sectPr>
      </w:pPr>
      <w:bookmarkStart w:id="1" w:name="_Toc416869541"/>
      <w:bookmarkStart w:id="2" w:name="_Toc416873082"/>
      <w:bookmarkStart w:id="3" w:name="_Toc416881457"/>
      <w:bookmarkStart w:id="4" w:name="_Toc416964869"/>
      <w:bookmarkStart w:id="5" w:name="_Toc417045356"/>
      <w:bookmarkStart w:id="6" w:name="_Toc417046134"/>
      <w:bookmarkEnd w:id="0"/>
    </w:p>
    <w:p w14:paraId="398043BB" w14:textId="77777777" w:rsidR="00F27FCE" w:rsidRDefault="00F27FCE" w:rsidP="00FD439A">
      <w:pPr>
        <w:pStyle w:val="Heading1"/>
        <w:spacing w:line="240" w:lineRule="auto"/>
        <w:rPr>
          <w:sz w:val="44"/>
        </w:rPr>
      </w:pPr>
      <w:r w:rsidRPr="00D31A32">
        <w:rPr>
          <w:rFonts w:eastAsia="MS Mincho"/>
          <w:color w:val="000000"/>
          <w:sz w:val="22"/>
          <w:szCs w:val="20"/>
        </w:rPr>
        <w:t xml:space="preserve">This guide has been produced to help employers and/or workers who may be uncertain about coverage under the </w:t>
      </w:r>
      <w:r w:rsidRPr="00391991">
        <w:rPr>
          <w:rFonts w:eastAsia="MS Mincho"/>
          <w:i/>
          <w:color w:val="000000"/>
          <w:sz w:val="22"/>
          <w:szCs w:val="20"/>
        </w:rPr>
        <w:t>Return to Work Act 2014</w:t>
      </w:r>
      <w:r w:rsidRPr="00D31A32">
        <w:rPr>
          <w:rFonts w:eastAsia="MS Mincho"/>
          <w:color w:val="000000"/>
          <w:sz w:val="22"/>
          <w:szCs w:val="20"/>
        </w:rPr>
        <w:t xml:space="preserve"> (the Act). For further information please call ReturnToWorkSA (RTWSA) on 13 18 55.</w:t>
      </w:r>
      <w:bookmarkStart w:id="7" w:name="_Toc416964870"/>
      <w:bookmarkEnd w:id="1"/>
      <w:bookmarkEnd w:id="2"/>
      <w:bookmarkEnd w:id="3"/>
      <w:bookmarkEnd w:id="4"/>
      <w:bookmarkEnd w:id="5"/>
      <w:bookmarkEnd w:id="6"/>
    </w:p>
    <w:p w14:paraId="08B32864" w14:textId="77777777" w:rsidR="00FD439A" w:rsidRPr="00FD439A" w:rsidRDefault="00FD439A" w:rsidP="00FD439A">
      <w:pPr>
        <w:pStyle w:val="Heading1"/>
        <w:spacing w:line="240" w:lineRule="auto"/>
        <w:rPr>
          <w:sz w:val="22"/>
        </w:rPr>
      </w:pPr>
      <w:bookmarkStart w:id="8" w:name="_Toc417046135"/>
    </w:p>
    <w:p w14:paraId="5C21346E" w14:textId="77777777" w:rsidR="00F27FCE" w:rsidRDefault="00F27FCE" w:rsidP="00FD439A">
      <w:pPr>
        <w:pStyle w:val="Heading1"/>
        <w:spacing w:line="240" w:lineRule="auto"/>
        <w:rPr>
          <w:sz w:val="24"/>
          <w:szCs w:val="24"/>
        </w:rPr>
      </w:pPr>
      <w:r w:rsidRPr="00FD439A">
        <w:rPr>
          <w:sz w:val="24"/>
          <w:szCs w:val="24"/>
        </w:rPr>
        <w:t>Who is a worker?</w:t>
      </w:r>
      <w:bookmarkEnd w:id="7"/>
      <w:bookmarkEnd w:id="8"/>
    </w:p>
    <w:p w14:paraId="00E55155" w14:textId="77777777" w:rsidR="00D241A2" w:rsidRPr="00D241A2" w:rsidRDefault="00D241A2" w:rsidP="00D241A2"/>
    <w:p w14:paraId="786DD688" w14:textId="77777777" w:rsidR="00F27FCE" w:rsidRDefault="00F27FCE" w:rsidP="00FD439A">
      <w:pPr>
        <w:spacing w:line="240" w:lineRule="auto"/>
        <w:jc w:val="left"/>
      </w:pPr>
      <w:r>
        <w:t xml:space="preserve">The Act provides for the recovery and financial support of workers who suffer a work injury arising from their employment. The Act requires that an employer register with RTWSA and pay an insurance premium based on remuneration paid to workers in their employ (unless they are exempted – see the RTWSA website for information on the small employer registration exemption). Under the Act, ‘worker’ </w:t>
      </w:r>
      <w:r w:rsidR="00A921BF">
        <w:t>ha</w:t>
      </w:r>
      <w:r>
        <w:t>s a broader definition than ‘employee’.</w:t>
      </w:r>
    </w:p>
    <w:p w14:paraId="28CC2981" w14:textId="77777777" w:rsidR="00F27FCE" w:rsidRDefault="00F27FCE" w:rsidP="00FD439A">
      <w:pPr>
        <w:spacing w:line="240" w:lineRule="auto"/>
        <w:jc w:val="left"/>
      </w:pPr>
    </w:p>
    <w:p w14:paraId="3B60EFBD" w14:textId="77777777" w:rsidR="00F27FCE" w:rsidRDefault="00F27FCE" w:rsidP="00FD439A">
      <w:pPr>
        <w:spacing w:line="240" w:lineRule="auto"/>
        <w:jc w:val="left"/>
      </w:pPr>
      <w:r>
        <w:t xml:space="preserve">Whether someone is a worker under the Act needs to be considered on a case-by-case basis, from the viewpoint of the </w:t>
      </w:r>
      <w:r w:rsidR="00A921BF">
        <w:t>‘</w:t>
      </w:r>
      <w:r>
        <w:t>worker</w:t>
      </w:r>
      <w:r w:rsidR="00A921BF">
        <w:t>’</w:t>
      </w:r>
      <w:r>
        <w:t>-</w:t>
      </w:r>
      <w:r w:rsidR="00A921BF">
        <w:t>‘</w:t>
      </w:r>
      <w:r>
        <w:t>employer</w:t>
      </w:r>
      <w:r w:rsidR="00A921BF">
        <w:t>’</w:t>
      </w:r>
      <w:r>
        <w:t xml:space="preserve"> relationship, against </w:t>
      </w:r>
      <w:r w:rsidR="00C16402">
        <w:t xml:space="preserve">the provisions of the Act and </w:t>
      </w:r>
      <w:r>
        <w:t>well-tested common law principles.</w:t>
      </w:r>
    </w:p>
    <w:p w14:paraId="10D9F024" w14:textId="77777777" w:rsidR="00F27FCE" w:rsidRDefault="00F27FCE" w:rsidP="00FD439A">
      <w:pPr>
        <w:spacing w:line="240" w:lineRule="auto"/>
        <w:jc w:val="left"/>
      </w:pPr>
    </w:p>
    <w:p w14:paraId="13DE5DB0" w14:textId="77777777" w:rsidR="00F27FCE" w:rsidRDefault="00F27FCE" w:rsidP="00FD439A">
      <w:pPr>
        <w:spacing w:line="240" w:lineRule="auto"/>
        <w:jc w:val="left"/>
      </w:pPr>
      <w:r>
        <w:t xml:space="preserve">The definition of ‘contract of service’ under the Act </w:t>
      </w:r>
      <w:r w:rsidR="00C16402">
        <w:t>includes a contract, arrangement or understanding under which 1 person (the worker) works for another</w:t>
      </w:r>
      <w:r>
        <w:t xml:space="preserve"> (the principal) </w:t>
      </w:r>
      <w:r w:rsidR="00C16402">
        <w:t>in certain types of work i.e. prescribed wor</w:t>
      </w:r>
      <w:r w:rsidR="000360EE">
        <w:t>k</w:t>
      </w:r>
      <w:r w:rsidR="00C16402">
        <w:t xml:space="preserve"> or work of a prescribed class</w:t>
      </w:r>
      <w:r>
        <w:t xml:space="preserve"> - and this includes otherwise independent contractors</w:t>
      </w:r>
      <w:r w:rsidR="00C16402">
        <w:t xml:space="preserve">. In these circumstances </w:t>
      </w:r>
      <w:r>
        <w:t>the principal</w:t>
      </w:r>
      <w:r w:rsidR="00C16402">
        <w:t xml:space="preserve"> </w:t>
      </w:r>
      <w:r>
        <w:t xml:space="preserve">is taken to be the ‘employer’ </w:t>
      </w:r>
      <w:r w:rsidR="00C16402">
        <w:t>of</w:t>
      </w:r>
      <w:r>
        <w:t xml:space="preserve"> the ‘worker’.</w:t>
      </w:r>
    </w:p>
    <w:p w14:paraId="54BCDCC9" w14:textId="77777777" w:rsidR="00F27FCE" w:rsidRDefault="00F27FCE" w:rsidP="00FD439A">
      <w:pPr>
        <w:spacing w:line="240" w:lineRule="auto"/>
        <w:jc w:val="left"/>
        <w:rPr>
          <w:szCs w:val="20"/>
        </w:rPr>
      </w:pPr>
    </w:p>
    <w:p w14:paraId="6C6EFF88" w14:textId="77777777" w:rsidR="00F27FCE" w:rsidRDefault="00F27FCE" w:rsidP="00FD439A">
      <w:pPr>
        <w:pStyle w:val="Heading1"/>
        <w:spacing w:line="240" w:lineRule="auto"/>
        <w:rPr>
          <w:sz w:val="24"/>
          <w:szCs w:val="24"/>
        </w:rPr>
      </w:pPr>
      <w:bookmarkStart w:id="9" w:name="_Toc416964871"/>
      <w:bookmarkStart w:id="10" w:name="_Toc417046136"/>
      <w:r w:rsidRPr="00FD439A">
        <w:rPr>
          <w:sz w:val="24"/>
          <w:szCs w:val="24"/>
        </w:rPr>
        <w:t>Important notes</w:t>
      </w:r>
      <w:bookmarkEnd w:id="9"/>
      <w:bookmarkEnd w:id="10"/>
    </w:p>
    <w:p w14:paraId="794DEF8D" w14:textId="77777777" w:rsidR="003270B3" w:rsidRPr="003270B3" w:rsidRDefault="003270B3" w:rsidP="003270B3"/>
    <w:p w14:paraId="3DEBEAAF" w14:textId="77777777" w:rsidR="00F27FCE" w:rsidRPr="00943514" w:rsidRDefault="00F27FCE" w:rsidP="00FD439A">
      <w:pPr>
        <w:spacing w:line="240" w:lineRule="auto"/>
        <w:jc w:val="left"/>
      </w:pPr>
      <w:r w:rsidRPr="00943514">
        <w:t>Whether a worker is engaged to perform work on an ongoing basis or for a short period e</w:t>
      </w:r>
      <w:r w:rsidR="00C42A3D">
        <w:t>.</w:t>
      </w:r>
      <w:r w:rsidRPr="00943514">
        <w:t>g</w:t>
      </w:r>
      <w:r w:rsidR="00C42A3D">
        <w:t>.</w:t>
      </w:r>
      <w:r w:rsidRPr="00943514">
        <w:t xml:space="preserve"> for as little as</w:t>
      </w:r>
      <w:r>
        <w:t xml:space="preserve"> </w:t>
      </w:r>
      <w:r w:rsidRPr="00943514">
        <w:t>one hour on a given day, or on a casual basis, an obligation exists on the employer to include remuneration</w:t>
      </w:r>
      <w:r>
        <w:t xml:space="preserve"> </w:t>
      </w:r>
      <w:r w:rsidRPr="00943514">
        <w:t>paid to any such worker(s) in the calculation of premium payable.</w:t>
      </w:r>
    </w:p>
    <w:p w14:paraId="1E971C29" w14:textId="77777777" w:rsidR="00D345E1" w:rsidRDefault="00D345E1" w:rsidP="00FD439A">
      <w:pPr>
        <w:spacing w:line="240" w:lineRule="auto"/>
        <w:jc w:val="left"/>
      </w:pPr>
    </w:p>
    <w:p w14:paraId="2620098B" w14:textId="77777777" w:rsidR="00F27FCE" w:rsidRPr="00943514" w:rsidRDefault="00F27FCE" w:rsidP="00FD439A">
      <w:pPr>
        <w:spacing w:line="240" w:lineRule="auto"/>
        <w:jc w:val="left"/>
      </w:pPr>
      <w:r w:rsidRPr="00943514">
        <w:t>A principal should ensure that an otherwise independent contractor who employs a worker(s) is, at all times</w:t>
      </w:r>
      <w:r>
        <w:t xml:space="preserve"> </w:t>
      </w:r>
      <w:r w:rsidRPr="00943514">
        <w:t>when performing work for the principal, registered as an employer with RTWSA. If a contractor (who employs</w:t>
      </w:r>
      <w:r w:rsidR="003357C2">
        <w:t xml:space="preserve"> a worker(s)</w:t>
      </w:r>
      <w:r w:rsidRPr="00943514">
        <w:t>) is not registered, then under section 4(4) of the Act the principal is taken to be the employer</w:t>
      </w:r>
      <w:r w:rsidR="003357C2">
        <w:t xml:space="preserve"> of workers employed by the contractor</w:t>
      </w:r>
      <w:r w:rsidRPr="00943514">
        <w:t>. It is therefore in the principal’s best interests to ensure that any contractors who also employ</w:t>
      </w:r>
      <w:r>
        <w:t xml:space="preserve"> workers</w:t>
      </w:r>
      <w:r w:rsidRPr="00943514">
        <w:t xml:space="preserve"> are registered with RTWSA</w:t>
      </w:r>
      <w:r w:rsidR="003357C2">
        <w:t xml:space="preserve"> by requesting them to provide a </w:t>
      </w:r>
      <w:r w:rsidR="002B5A4A">
        <w:t xml:space="preserve">copy of a </w:t>
      </w:r>
      <w:r w:rsidR="003357C2">
        <w:t>certificate of registration</w:t>
      </w:r>
      <w:r w:rsidRPr="00943514">
        <w:t>.</w:t>
      </w:r>
    </w:p>
    <w:p w14:paraId="361AD943" w14:textId="77777777" w:rsidR="00F27FCE" w:rsidRDefault="00F27FCE" w:rsidP="00FD439A">
      <w:pPr>
        <w:pStyle w:val="Bodycopy"/>
        <w:spacing w:line="240" w:lineRule="auto"/>
      </w:pPr>
    </w:p>
    <w:p w14:paraId="3F0DA8EB" w14:textId="77777777" w:rsidR="00F27FCE" w:rsidRDefault="00F27FCE" w:rsidP="00FD439A">
      <w:pPr>
        <w:pStyle w:val="Bodycopy"/>
        <w:spacing w:line="240" w:lineRule="auto"/>
      </w:pPr>
      <w:r>
        <w:t>Section 4(4) of the Act – states:</w:t>
      </w:r>
    </w:p>
    <w:p w14:paraId="0A162773" w14:textId="77777777" w:rsidR="00F27FCE" w:rsidRPr="0008405E" w:rsidRDefault="00F27FCE" w:rsidP="00C42A3D">
      <w:pPr>
        <w:pStyle w:val="Bodycopy"/>
        <w:spacing w:line="240" w:lineRule="auto"/>
        <w:ind w:left="142" w:right="141"/>
        <w:rPr>
          <w:i/>
        </w:rPr>
      </w:pPr>
      <w:r w:rsidRPr="0008405E">
        <w:rPr>
          <w:i/>
        </w:rPr>
        <w:t xml:space="preserve">Where in a prescribed industry or in prescribed circumstances a person (the </w:t>
      </w:r>
      <w:r w:rsidRPr="006716D5">
        <w:rPr>
          <w:b/>
          <w:i/>
        </w:rPr>
        <w:t>principal</w:t>
      </w:r>
      <w:r w:rsidRPr="0008405E">
        <w:rPr>
          <w:i/>
        </w:rPr>
        <w:t xml:space="preserve">) contracts with another person (the </w:t>
      </w:r>
      <w:r w:rsidRPr="006716D5">
        <w:rPr>
          <w:b/>
          <w:i/>
        </w:rPr>
        <w:t>contractor)</w:t>
      </w:r>
      <w:r w:rsidRPr="0008405E">
        <w:rPr>
          <w:i/>
        </w:rPr>
        <w:t xml:space="preserve"> for the performance by the contractor of work undertaken by the principal, the principal will, for the purposes of this Act, be taken to be the employer of workers employed by the contractor.</w:t>
      </w:r>
    </w:p>
    <w:p w14:paraId="0EF425B8" w14:textId="77777777" w:rsidR="00F27FCE" w:rsidRDefault="00F27FCE" w:rsidP="00FD439A">
      <w:pPr>
        <w:pStyle w:val="Bodycopy"/>
        <w:spacing w:line="240" w:lineRule="auto"/>
      </w:pPr>
    </w:p>
    <w:p w14:paraId="4757CD80" w14:textId="77777777" w:rsidR="00F27FCE" w:rsidRDefault="00F27FCE" w:rsidP="00FD439A">
      <w:pPr>
        <w:pStyle w:val="Bodycopy"/>
        <w:spacing w:line="240" w:lineRule="auto"/>
      </w:pPr>
      <w:r>
        <w:t>Regulation 5</w:t>
      </w:r>
      <w:r w:rsidR="00021B86">
        <w:t>(</w:t>
      </w:r>
      <w:r>
        <w:t>8</w:t>
      </w:r>
      <w:r w:rsidR="00021B86">
        <w:t>)</w:t>
      </w:r>
      <w:r>
        <w:t xml:space="preserve"> of the </w:t>
      </w:r>
      <w:r w:rsidRPr="00353A9F">
        <w:rPr>
          <w:i/>
        </w:rPr>
        <w:t xml:space="preserve">Return to Work Regulations 2015 </w:t>
      </w:r>
      <w:r w:rsidR="000360EE" w:rsidRPr="006716D5">
        <w:t xml:space="preserve">(the Regulations) </w:t>
      </w:r>
      <w:r w:rsidRPr="000360EE">
        <w:t>s</w:t>
      </w:r>
      <w:r>
        <w:t>tates:</w:t>
      </w:r>
    </w:p>
    <w:p w14:paraId="0E73702F" w14:textId="77777777" w:rsidR="00E26BAA" w:rsidRDefault="00E26BAA" w:rsidP="00FD439A">
      <w:pPr>
        <w:pStyle w:val="Bodycopy"/>
        <w:spacing w:line="240" w:lineRule="auto"/>
      </w:pPr>
    </w:p>
    <w:p w14:paraId="7DA375E4" w14:textId="77777777" w:rsidR="00F27FCE" w:rsidRPr="00C42A3D" w:rsidRDefault="00F27FCE" w:rsidP="00C42A3D">
      <w:pPr>
        <w:pStyle w:val="Bodycopy"/>
        <w:spacing w:line="240" w:lineRule="auto"/>
        <w:ind w:left="142" w:right="141"/>
        <w:rPr>
          <w:i/>
        </w:rPr>
      </w:pPr>
      <w:r w:rsidRPr="0008405E">
        <w:rPr>
          <w:i/>
        </w:rPr>
        <w:t>For the purposes of section 4(4) of the Act, a prescribed circumstance is where a person (the principal) contracts with another person (the contractor) who is not registered as an employer under the Act</w:t>
      </w:r>
      <w:r w:rsidRPr="00C42A3D">
        <w:rPr>
          <w:i/>
        </w:rPr>
        <w:t>.</w:t>
      </w:r>
    </w:p>
    <w:p w14:paraId="02EE9C3A" w14:textId="77777777" w:rsidR="00F27FCE" w:rsidRPr="00FD439A" w:rsidRDefault="00F27FCE" w:rsidP="00FD439A">
      <w:pPr>
        <w:pStyle w:val="Heading1"/>
        <w:spacing w:line="240" w:lineRule="auto"/>
        <w:rPr>
          <w:sz w:val="22"/>
        </w:rPr>
      </w:pPr>
      <w:bookmarkStart w:id="11" w:name="_Toc416964872"/>
    </w:p>
    <w:bookmarkEnd w:id="11"/>
    <w:p w14:paraId="16EBFBDE" w14:textId="77777777" w:rsidR="00B0617E" w:rsidRDefault="0045046C" w:rsidP="00FD439A">
      <w:pPr>
        <w:pStyle w:val="Heading1"/>
        <w:spacing w:line="240" w:lineRule="auto"/>
        <w:rPr>
          <w:sz w:val="24"/>
          <w:szCs w:val="24"/>
        </w:rPr>
      </w:pPr>
      <w:r>
        <w:rPr>
          <w:sz w:val="24"/>
          <w:szCs w:val="24"/>
        </w:rPr>
        <w:t>How the law relates specifically to entertainers</w:t>
      </w:r>
    </w:p>
    <w:p w14:paraId="762A4039" w14:textId="77777777" w:rsidR="00D241A2" w:rsidRPr="00D241A2" w:rsidRDefault="00D241A2" w:rsidP="00D241A2"/>
    <w:p w14:paraId="4DEED3FA" w14:textId="77777777" w:rsidR="00BC5D7C" w:rsidRDefault="00BC5D7C" w:rsidP="00BC5D7C">
      <w:pPr>
        <w:pStyle w:val="Bodycopy"/>
        <w:spacing w:line="240" w:lineRule="auto"/>
        <w:rPr>
          <w:lang w:val="en-AU"/>
        </w:rPr>
      </w:pPr>
      <w:r w:rsidRPr="001920FE">
        <w:rPr>
          <w:lang w:val="en-AU"/>
        </w:rPr>
        <w:t>Depending on the terms of the arrangement, a person engaged as an ‘entertainer’ may have a common law contract of service and therefore be a worker for the purposes of the Act.</w:t>
      </w:r>
      <w:r>
        <w:rPr>
          <w:lang w:val="en-AU"/>
        </w:rPr>
        <w:t xml:space="preserve"> </w:t>
      </w:r>
    </w:p>
    <w:p w14:paraId="5E46EEAB" w14:textId="77777777" w:rsidR="00BC5D7C" w:rsidRDefault="00BC5D7C" w:rsidP="00BC5D7C">
      <w:pPr>
        <w:pStyle w:val="Bodycopy"/>
        <w:spacing w:line="240" w:lineRule="auto"/>
        <w:rPr>
          <w:lang w:val="en-AU"/>
        </w:rPr>
      </w:pPr>
    </w:p>
    <w:p w14:paraId="623EEF95" w14:textId="77777777" w:rsidR="00BC5D7C" w:rsidRPr="00BC5D7C" w:rsidRDefault="00BC5D7C" w:rsidP="00BC5D7C">
      <w:pPr>
        <w:pStyle w:val="Bodycopy"/>
        <w:spacing w:line="240" w:lineRule="auto"/>
        <w:rPr>
          <w:lang w:val="en-AU"/>
        </w:rPr>
      </w:pPr>
      <w:r w:rsidRPr="00BC5D7C">
        <w:rPr>
          <w:lang w:val="en-AU"/>
        </w:rPr>
        <w:t xml:space="preserve">If there is no common law contract of service, the ‘entertainer’ may be taken to be a worker under the provisions of the </w:t>
      </w:r>
      <w:r w:rsidRPr="00BC5D7C">
        <w:rPr>
          <w:i/>
          <w:lang w:val="en-AU"/>
        </w:rPr>
        <w:t>Return to Work Regulations 2015</w:t>
      </w:r>
      <w:r w:rsidRPr="00BC5D7C">
        <w:rPr>
          <w:lang w:val="en-AU"/>
        </w:rPr>
        <w:t xml:space="preserve">. Regulation 5 includes workers “performing as a </w:t>
      </w:r>
      <w:r w:rsidRPr="00BC5D7C">
        <w:rPr>
          <w:lang w:val="en-AU"/>
        </w:rPr>
        <w:lastRenderedPageBreak/>
        <w:t>singer, dancer, musician, comedian or other entertainer at a hotel, restaurant, club, or other similar venue”</w:t>
      </w:r>
      <w:r w:rsidR="003270B3">
        <w:rPr>
          <w:lang w:val="en-AU"/>
        </w:rPr>
        <w:t xml:space="preserve"> </w:t>
      </w:r>
      <w:r w:rsidR="003866B1">
        <w:rPr>
          <w:lang w:val="en-AU"/>
        </w:rPr>
        <w:t>but excludes “work as an actor, model or mannequin, or as any other type of entertainer, in performing as part of a circus, concert recital, opera, operetta, mime, play or other similar performance.</w:t>
      </w:r>
      <w:r w:rsidR="00546F8A">
        <w:rPr>
          <w:lang w:val="en-AU"/>
        </w:rPr>
        <w:t>”</w:t>
      </w:r>
    </w:p>
    <w:p w14:paraId="237A22B0" w14:textId="77777777" w:rsidR="00BC5D7C" w:rsidRDefault="00BC5D7C" w:rsidP="00FD439A">
      <w:pPr>
        <w:pStyle w:val="Bodycopy"/>
        <w:spacing w:line="240" w:lineRule="auto"/>
        <w:rPr>
          <w:lang w:val="en-AU"/>
        </w:rPr>
      </w:pPr>
    </w:p>
    <w:p w14:paraId="1F918192" w14:textId="77777777" w:rsidR="004F73DA" w:rsidRPr="004F73DA" w:rsidRDefault="004F73DA" w:rsidP="004F73DA">
      <w:pPr>
        <w:pStyle w:val="Bodycopy"/>
        <w:spacing w:line="240" w:lineRule="auto"/>
        <w:rPr>
          <w:lang w:val="en-AU"/>
        </w:rPr>
      </w:pPr>
      <w:r w:rsidRPr="004F73DA">
        <w:rPr>
          <w:lang w:val="en-AU"/>
        </w:rPr>
        <w:t>Entertainers are considered to be working under a contract of service and have the corresponding status of a worker where entertainer</w:t>
      </w:r>
      <w:r w:rsidR="00546F8A">
        <w:rPr>
          <w:lang w:val="en-AU"/>
        </w:rPr>
        <w:t>s are</w:t>
      </w:r>
      <w:r w:rsidRPr="004F73DA">
        <w:rPr>
          <w:lang w:val="en-AU"/>
        </w:rPr>
        <w:t xml:space="preserve"> engaged to perform individually or as a group (unless they are a registered company) and:</w:t>
      </w:r>
    </w:p>
    <w:p w14:paraId="2C248A64" w14:textId="77777777" w:rsidR="004F73DA" w:rsidRPr="004F73DA" w:rsidRDefault="004F73DA" w:rsidP="004F73DA">
      <w:pPr>
        <w:pStyle w:val="Bodycopy"/>
        <w:numPr>
          <w:ilvl w:val="0"/>
          <w:numId w:val="7"/>
        </w:numPr>
        <w:spacing w:line="240" w:lineRule="auto"/>
        <w:rPr>
          <w:lang w:val="en-AU"/>
        </w:rPr>
      </w:pPr>
      <w:r w:rsidRPr="004F73DA">
        <w:rPr>
          <w:lang w:val="en-AU"/>
        </w:rPr>
        <w:t xml:space="preserve">the work </w:t>
      </w:r>
      <w:r w:rsidR="00546F8A">
        <w:rPr>
          <w:lang w:val="en-AU"/>
        </w:rPr>
        <w:t xml:space="preserve">is </w:t>
      </w:r>
      <w:r w:rsidRPr="004F73DA">
        <w:rPr>
          <w:lang w:val="en-AU"/>
        </w:rPr>
        <w:t xml:space="preserve">carried out by </w:t>
      </w:r>
      <w:r w:rsidR="00546F8A">
        <w:rPr>
          <w:lang w:val="en-AU"/>
        </w:rPr>
        <w:t>1</w:t>
      </w:r>
      <w:r w:rsidRPr="004F73DA">
        <w:rPr>
          <w:lang w:val="en-AU"/>
        </w:rPr>
        <w:t xml:space="preserve"> person </w:t>
      </w:r>
      <w:r w:rsidR="00546F8A">
        <w:rPr>
          <w:lang w:val="en-AU"/>
        </w:rPr>
        <w:t xml:space="preserve">to the </w:t>
      </w:r>
      <w:r w:rsidR="00546F8A">
        <w:t xml:space="preserve">contract, arrangement or understanding </w:t>
      </w:r>
      <w:r w:rsidRPr="004F73DA">
        <w:rPr>
          <w:lang w:val="en-AU"/>
        </w:rPr>
        <w:t xml:space="preserve">(worker) </w:t>
      </w:r>
      <w:r w:rsidR="005D7E0E">
        <w:rPr>
          <w:lang w:val="en-AU"/>
        </w:rPr>
        <w:t>in the course of or for the purposes of</w:t>
      </w:r>
      <w:r w:rsidRPr="004F73DA">
        <w:rPr>
          <w:lang w:val="en-AU"/>
        </w:rPr>
        <w:t xml:space="preserve"> the trade or business of the other party</w:t>
      </w:r>
      <w:r w:rsidR="005D7E0E">
        <w:rPr>
          <w:lang w:val="en-AU"/>
        </w:rPr>
        <w:t xml:space="preserve"> to the </w:t>
      </w:r>
      <w:r w:rsidR="005D7E0E">
        <w:t>contract, arrangement or understanding</w:t>
      </w:r>
      <w:r w:rsidRPr="004F73DA">
        <w:rPr>
          <w:lang w:val="en-AU"/>
        </w:rPr>
        <w:t xml:space="preserve"> (employer), (eg, a pianist performing for</w:t>
      </w:r>
      <w:r w:rsidR="005D7E0E">
        <w:rPr>
          <w:lang w:val="en-AU"/>
        </w:rPr>
        <w:t>,</w:t>
      </w:r>
      <w:r w:rsidRPr="004F73DA">
        <w:rPr>
          <w:lang w:val="en-AU"/>
        </w:rPr>
        <w:t xml:space="preserve"> and in</w:t>
      </w:r>
      <w:r w:rsidR="005D7E0E">
        <w:rPr>
          <w:lang w:val="en-AU"/>
        </w:rPr>
        <w:t>,</w:t>
      </w:r>
      <w:r w:rsidRPr="004F73DA">
        <w:rPr>
          <w:lang w:val="en-AU"/>
        </w:rPr>
        <w:t xml:space="preserve"> a restaurant, a band performing for</w:t>
      </w:r>
      <w:r w:rsidR="005D7E0E">
        <w:rPr>
          <w:lang w:val="en-AU"/>
        </w:rPr>
        <w:t>,</w:t>
      </w:r>
      <w:r w:rsidRPr="004F73DA">
        <w:rPr>
          <w:lang w:val="en-AU"/>
        </w:rPr>
        <w:t xml:space="preserve"> and in</w:t>
      </w:r>
      <w:r w:rsidR="005D7E0E">
        <w:rPr>
          <w:lang w:val="en-AU"/>
        </w:rPr>
        <w:t>,</w:t>
      </w:r>
      <w:r w:rsidRPr="004F73DA">
        <w:rPr>
          <w:lang w:val="en-AU"/>
        </w:rPr>
        <w:t xml:space="preserve"> a hotel) and</w:t>
      </w:r>
    </w:p>
    <w:p w14:paraId="10DDFBB1" w14:textId="77777777" w:rsidR="004F73DA" w:rsidRPr="004F73DA" w:rsidRDefault="004F73DA" w:rsidP="004F73DA">
      <w:pPr>
        <w:pStyle w:val="Bodycopy"/>
        <w:numPr>
          <w:ilvl w:val="0"/>
          <w:numId w:val="7"/>
        </w:numPr>
        <w:spacing w:line="240" w:lineRule="auto"/>
        <w:rPr>
          <w:lang w:val="en-AU"/>
        </w:rPr>
      </w:pPr>
      <w:r w:rsidRPr="004F73DA">
        <w:rPr>
          <w:lang w:val="en-AU"/>
        </w:rPr>
        <w:t xml:space="preserve">the work is performed personally by the worker (whether or not the worker supplies any tools, plant or equipment), and </w:t>
      </w:r>
    </w:p>
    <w:p w14:paraId="2F0D7537" w14:textId="77777777" w:rsidR="004F73DA" w:rsidRPr="004F73DA" w:rsidRDefault="004F73DA" w:rsidP="004F73DA">
      <w:pPr>
        <w:pStyle w:val="Bodycopy"/>
        <w:numPr>
          <w:ilvl w:val="0"/>
          <w:numId w:val="7"/>
        </w:numPr>
        <w:spacing w:line="240" w:lineRule="auto"/>
        <w:rPr>
          <w:lang w:val="en-AU"/>
        </w:rPr>
      </w:pPr>
      <w:r w:rsidRPr="004F73DA">
        <w:rPr>
          <w:lang w:val="en-AU"/>
        </w:rPr>
        <w:t>the worker does not employ any other person to carry out any part of the work, and</w:t>
      </w:r>
    </w:p>
    <w:p w14:paraId="3256967F" w14:textId="24ED0F33" w:rsidR="00546F8A" w:rsidRDefault="004F73DA" w:rsidP="004F73DA">
      <w:pPr>
        <w:pStyle w:val="Bodycopy"/>
        <w:numPr>
          <w:ilvl w:val="0"/>
          <w:numId w:val="7"/>
        </w:numPr>
        <w:spacing w:line="240" w:lineRule="auto"/>
        <w:rPr>
          <w:lang w:val="en-AU"/>
        </w:rPr>
      </w:pPr>
      <w:r w:rsidRPr="004F73DA">
        <w:rPr>
          <w:lang w:val="en-AU"/>
        </w:rPr>
        <w:t>the value of materials supplied or reasonably expected to be supplied by the worker does not exceed $1</w:t>
      </w:r>
      <w:r w:rsidR="005A4962">
        <w:rPr>
          <w:lang w:val="en-AU"/>
        </w:rPr>
        <w:t>55</w:t>
      </w:r>
      <w:r w:rsidR="00193FE1">
        <w:rPr>
          <w:lang w:val="en-AU"/>
        </w:rPr>
        <w:t xml:space="preserve"> in 20</w:t>
      </w:r>
      <w:r w:rsidR="00B6394D">
        <w:rPr>
          <w:lang w:val="en-AU"/>
        </w:rPr>
        <w:t>2</w:t>
      </w:r>
      <w:r w:rsidR="005A4962">
        <w:rPr>
          <w:lang w:val="en-AU"/>
        </w:rPr>
        <w:t>4</w:t>
      </w:r>
      <w:r w:rsidRPr="004F73DA">
        <w:rPr>
          <w:lang w:val="en-AU"/>
        </w:rPr>
        <w:t xml:space="preserve"> (indexed).</w:t>
      </w:r>
    </w:p>
    <w:p w14:paraId="3ED865F8" w14:textId="77777777" w:rsidR="004F73DA" w:rsidRPr="004F73DA" w:rsidRDefault="004F73DA" w:rsidP="00D241A2">
      <w:pPr>
        <w:pStyle w:val="Bodycopy"/>
        <w:spacing w:line="240" w:lineRule="auto"/>
        <w:ind w:left="720"/>
        <w:rPr>
          <w:lang w:val="en-AU"/>
        </w:rPr>
      </w:pPr>
      <w:r w:rsidRPr="004F73DA">
        <w:rPr>
          <w:lang w:val="en-AU"/>
        </w:rPr>
        <w:t>(It is ex</w:t>
      </w:r>
      <w:r w:rsidR="00546F8A">
        <w:rPr>
          <w:lang w:val="en-AU"/>
        </w:rPr>
        <w:t>pec</w:t>
      </w:r>
      <w:r w:rsidRPr="004F73DA">
        <w:rPr>
          <w:lang w:val="en-AU"/>
        </w:rPr>
        <w:t>ted that performers do not generally supply materials. Musical instruments, props, equipment, etc are not materials.)</w:t>
      </w:r>
    </w:p>
    <w:p w14:paraId="0ECCC126" w14:textId="77777777" w:rsidR="004F73DA" w:rsidRDefault="004F73DA" w:rsidP="00FD439A">
      <w:pPr>
        <w:pStyle w:val="Bodycopy"/>
        <w:spacing w:line="240" w:lineRule="auto"/>
        <w:rPr>
          <w:lang w:val="en-AU"/>
        </w:rPr>
      </w:pPr>
    </w:p>
    <w:p w14:paraId="601A916A" w14:textId="77777777" w:rsidR="004F73DA" w:rsidRPr="004F73DA" w:rsidRDefault="004F73DA" w:rsidP="004F73DA">
      <w:pPr>
        <w:pStyle w:val="Bodycopy"/>
        <w:spacing w:line="240" w:lineRule="auto"/>
        <w:rPr>
          <w:lang w:val="en-AU"/>
        </w:rPr>
      </w:pPr>
      <w:r w:rsidRPr="004F73DA">
        <w:rPr>
          <w:lang w:val="en-AU"/>
        </w:rPr>
        <w:t>An ‘entertainer’ (or members of a band</w:t>
      </w:r>
      <w:r w:rsidR="0010387D">
        <w:rPr>
          <w:lang w:val="en-AU"/>
        </w:rPr>
        <w:t xml:space="preserve"> or group of entertainers</w:t>
      </w:r>
      <w:r w:rsidRPr="004F73DA">
        <w:rPr>
          <w:lang w:val="en-AU"/>
        </w:rPr>
        <w:t xml:space="preserve">) may </w:t>
      </w:r>
      <w:r w:rsidR="0010387D">
        <w:rPr>
          <w:lang w:val="en-AU"/>
        </w:rPr>
        <w:t>establish</w:t>
      </w:r>
      <w:r w:rsidRPr="004F73DA">
        <w:rPr>
          <w:lang w:val="en-AU"/>
        </w:rPr>
        <w:t xml:space="preserve"> a separate legal entity by incorporating, </w:t>
      </w:r>
      <w:r w:rsidR="0010387D">
        <w:rPr>
          <w:lang w:val="en-AU"/>
        </w:rPr>
        <w:t>and that would impose</w:t>
      </w:r>
      <w:r w:rsidRPr="004F73DA">
        <w:rPr>
          <w:lang w:val="en-AU"/>
        </w:rPr>
        <w:t xml:space="preserve"> certain obligations on that entity in respect of its workers</w:t>
      </w:r>
      <w:r w:rsidR="0010387D">
        <w:rPr>
          <w:lang w:val="en-AU"/>
        </w:rPr>
        <w:t>, including the requirement to register with RTWSA</w:t>
      </w:r>
      <w:r w:rsidRPr="004F73DA">
        <w:rPr>
          <w:lang w:val="en-AU"/>
        </w:rPr>
        <w:t>.</w:t>
      </w:r>
    </w:p>
    <w:p w14:paraId="76497BB4" w14:textId="77777777" w:rsidR="004F73DA" w:rsidRPr="004F73DA" w:rsidRDefault="004F73DA" w:rsidP="004F73DA">
      <w:pPr>
        <w:pStyle w:val="Bodycopy"/>
        <w:spacing w:line="240" w:lineRule="auto"/>
        <w:rPr>
          <w:lang w:val="en-AU"/>
        </w:rPr>
      </w:pPr>
    </w:p>
    <w:p w14:paraId="7C1B8D51" w14:textId="77777777" w:rsidR="004F73DA" w:rsidRPr="004F73DA" w:rsidRDefault="004F73DA" w:rsidP="004F73DA">
      <w:pPr>
        <w:pStyle w:val="Bodycopy"/>
        <w:spacing w:line="240" w:lineRule="auto"/>
        <w:rPr>
          <w:lang w:val="en-AU"/>
        </w:rPr>
      </w:pPr>
      <w:r w:rsidRPr="004F73DA">
        <w:rPr>
          <w:lang w:val="en-AU"/>
        </w:rPr>
        <w:t>There may be instances where the hirer (or end-user eg, a hotel) believes a premium is not payable on their entertainers due to arrangements with agents/booking agencies. Where the engagement is by means of an entertainer through an agent, with an agency agreement, the hirer (end-user) would have the liability for the associated premium.</w:t>
      </w:r>
      <w:bookmarkStart w:id="12" w:name="OLE_LINK1"/>
      <w:r w:rsidRPr="004F73DA">
        <w:rPr>
          <w:lang w:val="en-AU"/>
        </w:rPr>
        <w:t xml:space="preserve"> </w:t>
      </w:r>
    </w:p>
    <w:p w14:paraId="4809500A" w14:textId="77777777" w:rsidR="004F73DA" w:rsidRPr="004F73DA" w:rsidRDefault="004F73DA" w:rsidP="004F73DA">
      <w:pPr>
        <w:pStyle w:val="Bodycopy"/>
        <w:spacing w:line="240" w:lineRule="auto"/>
        <w:rPr>
          <w:lang w:val="en-AU"/>
        </w:rPr>
      </w:pPr>
    </w:p>
    <w:p w14:paraId="285073F7" w14:textId="77777777" w:rsidR="004F73DA" w:rsidRPr="004F73DA" w:rsidRDefault="004F73DA" w:rsidP="004F73DA">
      <w:pPr>
        <w:pStyle w:val="Bodycopy"/>
        <w:spacing w:line="240" w:lineRule="auto"/>
        <w:rPr>
          <w:lang w:val="en-AU"/>
        </w:rPr>
      </w:pPr>
      <w:r w:rsidRPr="004F73DA">
        <w:rPr>
          <w:lang w:val="en-AU"/>
        </w:rPr>
        <w:t xml:space="preserve">If a band or other entertainer organises </w:t>
      </w:r>
      <w:r w:rsidR="0010387D">
        <w:rPr>
          <w:lang w:val="en-AU"/>
        </w:rPr>
        <w:t xml:space="preserve">an event </w:t>
      </w:r>
      <w:r w:rsidR="008B7B22">
        <w:rPr>
          <w:lang w:val="en-AU"/>
        </w:rPr>
        <w:t xml:space="preserve">at a venue which it hires </w:t>
      </w:r>
      <w:r w:rsidRPr="004F73DA">
        <w:rPr>
          <w:lang w:val="en-AU"/>
        </w:rPr>
        <w:t xml:space="preserve">and </w:t>
      </w:r>
      <w:r w:rsidR="008B7B22">
        <w:rPr>
          <w:lang w:val="en-AU"/>
        </w:rPr>
        <w:t xml:space="preserve">it is agreed with the venue owner that it </w:t>
      </w:r>
      <w:r w:rsidRPr="004F73DA">
        <w:rPr>
          <w:lang w:val="en-AU"/>
        </w:rPr>
        <w:t>receive</w:t>
      </w:r>
      <w:r w:rsidR="008B7B22">
        <w:rPr>
          <w:lang w:val="en-AU"/>
        </w:rPr>
        <w:t xml:space="preserve"> the </w:t>
      </w:r>
      <w:r w:rsidRPr="004F73DA">
        <w:rPr>
          <w:lang w:val="en-AU"/>
        </w:rPr>
        <w:t xml:space="preserve">door takings directly, </w:t>
      </w:r>
      <w:r w:rsidR="008B7B22">
        <w:rPr>
          <w:lang w:val="en-AU"/>
        </w:rPr>
        <w:t>the arrangement is likely to fall outside the Act and Regulations</w:t>
      </w:r>
      <w:r w:rsidRPr="004F73DA">
        <w:rPr>
          <w:lang w:val="en-AU"/>
        </w:rPr>
        <w:t xml:space="preserve">. However if the hiring venue organises </w:t>
      </w:r>
      <w:r w:rsidRPr="004F73DA">
        <w:rPr>
          <w:lang w:val="en-AU"/>
        </w:rPr>
        <w:t xml:space="preserve">and receives door takings and pays the band/entertainer an </w:t>
      </w:r>
      <w:r w:rsidR="0010387D">
        <w:rPr>
          <w:lang w:val="en-AU"/>
        </w:rPr>
        <w:t xml:space="preserve">agreed percentage of, or </w:t>
      </w:r>
      <w:r w:rsidRPr="004F73DA">
        <w:rPr>
          <w:lang w:val="en-AU"/>
        </w:rPr>
        <w:t>amount from</w:t>
      </w:r>
      <w:r w:rsidR="0010387D">
        <w:rPr>
          <w:lang w:val="en-AU"/>
        </w:rPr>
        <w:t>,</w:t>
      </w:r>
      <w:r w:rsidRPr="004F73DA">
        <w:rPr>
          <w:lang w:val="en-AU"/>
        </w:rPr>
        <w:t xml:space="preserve"> those proceeds then the amount paid is considered as remuneration paid by the venue to the entertainer.</w:t>
      </w:r>
    </w:p>
    <w:bookmarkEnd w:id="12"/>
    <w:p w14:paraId="317D8686" w14:textId="77777777" w:rsidR="004F73DA" w:rsidRDefault="004F73DA" w:rsidP="00FD439A">
      <w:pPr>
        <w:pStyle w:val="Bodycopy"/>
        <w:spacing w:line="240" w:lineRule="auto"/>
        <w:rPr>
          <w:lang w:val="en-AU"/>
        </w:rPr>
      </w:pPr>
    </w:p>
    <w:p w14:paraId="379E9A92" w14:textId="77777777" w:rsidR="004F73DA" w:rsidRPr="00040E3D" w:rsidRDefault="004F73DA" w:rsidP="004F73DA">
      <w:pPr>
        <w:pStyle w:val="Bodycopy"/>
        <w:spacing w:line="240" w:lineRule="auto"/>
        <w:rPr>
          <w:lang w:val="en-AU"/>
        </w:rPr>
      </w:pPr>
      <w:r w:rsidRPr="00040E3D">
        <w:rPr>
          <w:lang w:val="en-AU"/>
        </w:rPr>
        <w:t>The following questions and answers may assist your understanding.</w:t>
      </w:r>
    </w:p>
    <w:p w14:paraId="5A9CAF59" w14:textId="77777777" w:rsidR="004F73DA" w:rsidRDefault="004F73DA" w:rsidP="00FD439A">
      <w:pPr>
        <w:pStyle w:val="Bodycopy"/>
        <w:spacing w:line="240" w:lineRule="auto"/>
        <w:rPr>
          <w:lang w:val="en-AU"/>
        </w:rPr>
      </w:pPr>
    </w:p>
    <w:p w14:paraId="47FFE124" w14:textId="77777777" w:rsidR="004F73DA" w:rsidRPr="004F73DA" w:rsidRDefault="004F73DA" w:rsidP="004F73DA">
      <w:pPr>
        <w:pStyle w:val="Heading1"/>
        <w:rPr>
          <w:sz w:val="24"/>
          <w:szCs w:val="24"/>
        </w:rPr>
      </w:pPr>
      <w:r w:rsidRPr="004F73DA">
        <w:rPr>
          <w:sz w:val="24"/>
          <w:szCs w:val="24"/>
        </w:rPr>
        <w:t>Frequently asked questions</w:t>
      </w:r>
    </w:p>
    <w:p w14:paraId="3E6D0CED" w14:textId="77777777" w:rsidR="004F73DA" w:rsidRDefault="004F73DA" w:rsidP="00FD439A">
      <w:pPr>
        <w:pStyle w:val="Bodycopy"/>
        <w:spacing w:line="240" w:lineRule="auto"/>
        <w:rPr>
          <w:lang w:val="en-AU"/>
        </w:rPr>
      </w:pPr>
    </w:p>
    <w:p w14:paraId="7895BAAF" w14:textId="77777777" w:rsidR="004F73DA" w:rsidRPr="004F73DA" w:rsidRDefault="004F73DA" w:rsidP="004F73DA">
      <w:pPr>
        <w:pStyle w:val="Bodycopy"/>
        <w:spacing w:line="240" w:lineRule="auto"/>
        <w:rPr>
          <w:b/>
        </w:rPr>
      </w:pPr>
      <w:r w:rsidRPr="004F73DA">
        <w:rPr>
          <w:b/>
        </w:rPr>
        <w:t>Do hotels have to keep details of band members?</w:t>
      </w:r>
    </w:p>
    <w:p w14:paraId="2327BC91" w14:textId="77777777" w:rsidR="004F73DA" w:rsidRPr="004F73DA" w:rsidRDefault="008B7B22" w:rsidP="004F73DA">
      <w:pPr>
        <w:pStyle w:val="Bodycopy"/>
        <w:spacing w:line="240" w:lineRule="auto"/>
      </w:pPr>
      <w:r>
        <w:t>Yes</w:t>
      </w:r>
      <w:r w:rsidR="004F73DA" w:rsidRPr="004F73DA">
        <w:t>.</w:t>
      </w:r>
    </w:p>
    <w:p w14:paraId="4679DD38" w14:textId="77777777" w:rsidR="004F73DA" w:rsidRPr="004F73DA" w:rsidRDefault="004F73DA" w:rsidP="004F73DA">
      <w:pPr>
        <w:pStyle w:val="Bodycopy"/>
        <w:spacing w:line="240" w:lineRule="auto"/>
      </w:pPr>
    </w:p>
    <w:p w14:paraId="4C287F51" w14:textId="77777777" w:rsidR="004F73DA" w:rsidRPr="004F73DA" w:rsidRDefault="004F73DA" w:rsidP="004F73DA">
      <w:pPr>
        <w:pStyle w:val="Bodycopy"/>
        <w:spacing w:line="240" w:lineRule="auto"/>
        <w:rPr>
          <w:b/>
        </w:rPr>
      </w:pPr>
      <w:r w:rsidRPr="004F73DA">
        <w:rPr>
          <w:b/>
        </w:rPr>
        <w:t>Is it the case that bands incorporated as businesses are excluded from the Act?</w:t>
      </w:r>
    </w:p>
    <w:p w14:paraId="48A91553" w14:textId="77777777" w:rsidR="004F73DA" w:rsidRPr="004F73DA" w:rsidRDefault="004F73DA" w:rsidP="004F73DA">
      <w:pPr>
        <w:pStyle w:val="Bodycopy"/>
        <w:spacing w:line="240" w:lineRule="auto"/>
      </w:pPr>
      <w:r w:rsidRPr="004F73DA">
        <w:t>The act of incorporation will prevent the regulation relevant to entertainers from applying. However, the act of incorporation will place certain obligations on the entity incorporated in respect of its workers which most likely would see the respective members of the band being workers of the incorporated entity and not the end-user (eg, hotel)</w:t>
      </w:r>
    </w:p>
    <w:p w14:paraId="19A3F542" w14:textId="77777777" w:rsidR="004F73DA" w:rsidRPr="004F73DA" w:rsidRDefault="004F73DA" w:rsidP="004F73DA">
      <w:pPr>
        <w:pStyle w:val="Bodycopy"/>
        <w:spacing w:line="240" w:lineRule="auto"/>
      </w:pPr>
    </w:p>
    <w:p w14:paraId="4204B23A" w14:textId="77777777" w:rsidR="004F73DA" w:rsidRPr="004F73DA" w:rsidRDefault="004F73DA" w:rsidP="004F73DA">
      <w:pPr>
        <w:pStyle w:val="Bodycopy"/>
        <w:spacing w:line="240" w:lineRule="auto"/>
        <w:rPr>
          <w:b/>
        </w:rPr>
      </w:pPr>
      <w:r w:rsidRPr="004F73DA">
        <w:rPr>
          <w:b/>
        </w:rPr>
        <w:t>Are sound mixers, lighting technicians and road crews covered by the definition of entertainers under the Act?  If not, who pays their insurance premium?</w:t>
      </w:r>
    </w:p>
    <w:p w14:paraId="49363F53" w14:textId="77777777" w:rsidR="004F73DA" w:rsidRPr="004F73DA" w:rsidRDefault="004F73DA" w:rsidP="004F73DA">
      <w:pPr>
        <w:pStyle w:val="Bodycopy"/>
        <w:spacing w:line="240" w:lineRule="auto"/>
      </w:pPr>
      <w:r w:rsidRPr="004F73DA">
        <w:t>Sound mixers, lighting technicians and ‘roadies’ are not considered to be entertainers</w:t>
      </w:r>
      <w:r w:rsidR="00CE5918">
        <w:t xml:space="preserve"> </w:t>
      </w:r>
      <w:r w:rsidRPr="004F73DA">
        <w:t xml:space="preserve">under the Regulations. Such persons are more likely to be employed by the band, and the normal contract of service provisions would apply. In this case, the band as an employer would be required to register with RTWSA and pay a premium based on the remuneration payments made to its workers. </w:t>
      </w:r>
    </w:p>
    <w:p w14:paraId="41282E57" w14:textId="77777777" w:rsidR="004F73DA" w:rsidRPr="004F73DA" w:rsidRDefault="004F73DA" w:rsidP="004F73DA">
      <w:pPr>
        <w:pStyle w:val="Bodycopy"/>
        <w:spacing w:line="240" w:lineRule="auto"/>
      </w:pPr>
    </w:p>
    <w:p w14:paraId="3D869B9E" w14:textId="77777777" w:rsidR="004F73DA" w:rsidRPr="004F73DA" w:rsidRDefault="004F73DA" w:rsidP="004F73DA">
      <w:pPr>
        <w:pStyle w:val="Bodycopy"/>
        <w:spacing w:line="240" w:lineRule="auto"/>
        <w:rPr>
          <w:b/>
        </w:rPr>
      </w:pPr>
      <w:r w:rsidRPr="004F73DA">
        <w:rPr>
          <w:b/>
        </w:rPr>
        <w:t>Do the Regulation</w:t>
      </w:r>
      <w:r w:rsidR="00CE5918">
        <w:rPr>
          <w:b/>
        </w:rPr>
        <w:t>s</w:t>
      </w:r>
      <w:r w:rsidRPr="004F73DA">
        <w:rPr>
          <w:b/>
        </w:rPr>
        <w:t xml:space="preserve"> mean that hotels have to pay superannuation for entertainers?</w:t>
      </w:r>
    </w:p>
    <w:p w14:paraId="700CD855" w14:textId="77777777" w:rsidR="004F73DA" w:rsidRPr="004F73DA" w:rsidRDefault="004F73DA" w:rsidP="004F73DA">
      <w:pPr>
        <w:pStyle w:val="Bodycopy"/>
        <w:spacing w:line="240" w:lineRule="auto"/>
      </w:pPr>
      <w:r w:rsidRPr="004F73DA">
        <w:t>No. Superannuation is governed by Federal Legislation. The Regulation</w:t>
      </w:r>
      <w:r w:rsidR="00CE5918">
        <w:t>s</w:t>
      </w:r>
      <w:r w:rsidRPr="004F73DA">
        <w:t xml:space="preserve"> do not affect superannuation requirements.</w:t>
      </w:r>
    </w:p>
    <w:p w14:paraId="37D43036" w14:textId="77777777" w:rsidR="004F73DA" w:rsidRPr="004F73DA" w:rsidRDefault="004F73DA" w:rsidP="004F73DA">
      <w:pPr>
        <w:pStyle w:val="Bodycopy"/>
        <w:spacing w:line="240" w:lineRule="auto"/>
      </w:pPr>
    </w:p>
    <w:p w14:paraId="624A60B5" w14:textId="77777777" w:rsidR="004F73DA" w:rsidRPr="004F73DA" w:rsidRDefault="004F73DA" w:rsidP="004F73DA">
      <w:pPr>
        <w:pStyle w:val="Bodycopy"/>
        <w:spacing w:line="240" w:lineRule="auto"/>
        <w:rPr>
          <w:b/>
        </w:rPr>
      </w:pPr>
      <w:r w:rsidRPr="004F73DA">
        <w:rPr>
          <w:b/>
        </w:rPr>
        <w:t>Do the Regulation</w:t>
      </w:r>
      <w:r w:rsidR="00CE5918">
        <w:rPr>
          <w:b/>
        </w:rPr>
        <w:t>s</w:t>
      </w:r>
      <w:r w:rsidRPr="004F73DA">
        <w:rPr>
          <w:b/>
        </w:rPr>
        <w:t xml:space="preserve"> mean that hotels have to give entertainers group certificates?</w:t>
      </w:r>
    </w:p>
    <w:p w14:paraId="5A6CD878" w14:textId="77777777" w:rsidR="004F73DA" w:rsidRPr="004F73DA" w:rsidRDefault="004F73DA" w:rsidP="004F73DA">
      <w:pPr>
        <w:pStyle w:val="Bodycopy"/>
        <w:spacing w:line="240" w:lineRule="auto"/>
      </w:pPr>
      <w:r w:rsidRPr="004F73DA">
        <w:t>No. Income tax legislation is Federal legislation.</w:t>
      </w:r>
    </w:p>
    <w:p w14:paraId="1CB94FD5" w14:textId="77777777" w:rsidR="004F73DA" w:rsidRDefault="004F73DA" w:rsidP="004F73DA">
      <w:pPr>
        <w:pStyle w:val="Bodycopy"/>
        <w:spacing w:line="240" w:lineRule="auto"/>
      </w:pPr>
    </w:p>
    <w:p w14:paraId="1A517D42" w14:textId="77777777" w:rsidR="00AE3B81" w:rsidRDefault="00AE3B81" w:rsidP="004F73DA">
      <w:pPr>
        <w:pStyle w:val="Bodycopy"/>
        <w:spacing w:line="240" w:lineRule="auto"/>
      </w:pPr>
    </w:p>
    <w:p w14:paraId="433F1B20" w14:textId="77777777" w:rsidR="00AE3B81" w:rsidRPr="004F73DA" w:rsidRDefault="00AE3B81" w:rsidP="004F73DA">
      <w:pPr>
        <w:pStyle w:val="Bodycopy"/>
        <w:spacing w:line="240" w:lineRule="auto"/>
      </w:pPr>
    </w:p>
    <w:p w14:paraId="670085C5" w14:textId="77777777" w:rsidR="004F73DA" w:rsidRPr="004F73DA" w:rsidRDefault="004F73DA" w:rsidP="004F73DA">
      <w:pPr>
        <w:pStyle w:val="Bodycopy"/>
        <w:spacing w:line="240" w:lineRule="auto"/>
        <w:rPr>
          <w:b/>
        </w:rPr>
      </w:pPr>
      <w:r w:rsidRPr="004F73DA">
        <w:rPr>
          <w:b/>
        </w:rPr>
        <w:t>Can hotels avoid issues of workers compensation coverage by using DJs instead of live entertainers?</w:t>
      </w:r>
    </w:p>
    <w:p w14:paraId="1A18CD08" w14:textId="77777777" w:rsidR="004F73DA" w:rsidRDefault="004F73DA" w:rsidP="004F73DA">
      <w:pPr>
        <w:pStyle w:val="Bodycopy"/>
        <w:spacing w:line="240" w:lineRule="auto"/>
      </w:pPr>
      <w:r w:rsidRPr="004F73DA">
        <w:lastRenderedPageBreak/>
        <w:t xml:space="preserve">No. If the arrangement with the DJ is for the purpose of the trade or business of the venue, it is likely that the </w:t>
      </w:r>
      <w:r w:rsidR="00615DE9">
        <w:t>Regulation</w:t>
      </w:r>
      <w:r w:rsidRPr="004F73DA">
        <w:t>s will apply</w:t>
      </w:r>
      <w:r w:rsidR="00615DE9">
        <w:t xml:space="preserve"> as a DJ is likely to be found to be “other entertainer” within the meaning of </w:t>
      </w:r>
      <w:r w:rsidR="00AE3B81">
        <w:t>regulation 5</w:t>
      </w:r>
      <w:r w:rsidR="00615DE9">
        <w:t>(f) of the Regulations</w:t>
      </w:r>
      <w:r w:rsidRPr="004F73DA">
        <w:t>.</w:t>
      </w:r>
    </w:p>
    <w:p w14:paraId="447E660D" w14:textId="77777777" w:rsidR="00AE3B81" w:rsidRDefault="00AE3B81" w:rsidP="004F73DA">
      <w:pPr>
        <w:pStyle w:val="Bodycopy"/>
        <w:spacing w:line="240" w:lineRule="auto"/>
      </w:pPr>
    </w:p>
    <w:p w14:paraId="401DD8C4" w14:textId="77777777" w:rsidR="004F73DA" w:rsidRPr="004F73DA" w:rsidRDefault="004F73DA" w:rsidP="004F73DA">
      <w:pPr>
        <w:pStyle w:val="Bodycopy"/>
        <w:spacing w:line="240" w:lineRule="auto"/>
        <w:rPr>
          <w:b/>
        </w:rPr>
      </w:pPr>
      <w:r w:rsidRPr="004F73DA">
        <w:rPr>
          <w:b/>
        </w:rPr>
        <w:t xml:space="preserve">Does </w:t>
      </w:r>
      <w:r w:rsidR="00615DE9">
        <w:rPr>
          <w:b/>
        </w:rPr>
        <w:t>applicable</w:t>
      </w:r>
      <w:r w:rsidRPr="004F73DA">
        <w:rPr>
          <w:b/>
        </w:rPr>
        <w:t xml:space="preserve"> GST and the use of ABN numbers have any impact?</w:t>
      </w:r>
    </w:p>
    <w:p w14:paraId="54119B16" w14:textId="77777777" w:rsidR="004F73DA" w:rsidRPr="004F73DA" w:rsidRDefault="004F73DA" w:rsidP="004F73DA">
      <w:pPr>
        <w:pStyle w:val="Bodycopy"/>
        <w:spacing w:line="240" w:lineRule="auto"/>
      </w:pPr>
      <w:r w:rsidRPr="004F73DA">
        <w:t>No</w:t>
      </w:r>
      <w:r w:rsidR="00615DE9">
        <w:t>, as</w:t>
      </w:r>
      <w:r w:rsidRPr="004F73DA">
        <w:t xml:space="preserve"> </w:t>
      </w:r>
      <w:r w:rsidR="00615DE9">
        <w:t>these provisions are intended to apply to specified independent contractors</w:t>
      </w:r>
      <w:r w:rsidRPr="004F73DA">
        <w:t>.</w:t>
      </w:r>
    </w:p>
    <w:p w14:paraId="42778A90" w14:textId="77777777" w:rsidR="004F73DA" w:rsidRPr="004F73DA" w:rsidRDefault="004F73DA" w:rsidP="004F73DA">
      <w:pPr>
        <w:pStyle w:val="Bodycopy"/>
        <w:spacing w:line="240" w:lineRule="auto"/>
      </w:pPr>
    </w:p>
    <w:p w14:paraId="7F0B7B8B" w14:textId="77777777" w:rsidR="004F73DA" w:rsidRPr="004F73DA" w:rsidRDefault="004F73DA" w:rsidP="004F73DA">
      <w:pPr>
        <w:pStyle w:val="Bodycopy"/>
        <w:spacing w:line="240" w:lineRule="auto"/>
        <w:rPr>
          <w:b/>
        </w:rPr>
      </w:pPr>
      <w:r w:rsidRPr="004F73DA">
        <w:rPr>
          <w:b/>
        </w:rPr>
        <w:t>What do venues have to provide to RTWSA?</w:t>
      </w:r>
    </w:p>
    <w:p w14:paraId="768F7D67" w14:textId="77777777" w:rsidR="004F73DA" w:rsidRPr="004F73DA" w:rsidRDefault="004F73DA" w:rsidP="004F73DA">
      <w:pPr>
        <w:pStyle w:val="Bodycopy"/>
        <w:spacing w:line="240" w:lineRule="auto"/>
      </w:pPr>
      <w:r w:rsidRPr="004F73DA">
        <w:t xml:space="preserve">Employers are not required to provide the names of each and every worker or details about how many workers they employ or their roles, just the total remuneration </w:t>
      </w:r>
      <w:r w:rsidR="00615DE9">
        <w:t>paid or payable to</w:t>
      </w:r>
      <w:r w:rsidRPr="004F73DA">
        <w:t xml:space="preserve"> workers at each of their business locations.</w:t>
      </w:r>
    </w:p>
    <w:p w14:paraId="79CAC6A2" w14:textId="77777777" w:rsidR="004F73DA" w:rsidRPr="004F73DA" w:rsidRDefault="004F73DA" w:rsidP="004F73DA">
      <w:pPr>
        <w:pStyle w:val="Bodycopy"/>
        <w:spacing w:line="240" w:lineRule="auto"/>
      </w:pPr>
    </w:p>
    <w:p w14:paraId="73333C8B" w14:textId="77777777" w:rsidR="004F73DA" w:rsidRPr="004F73DA" w:rsidRDefault="004F73DA" w:rsidP="004F73DA">
      <w:pPr>
        <w:pStyle w:val="Bodycopy"/>
        <w:spacing w:line="240" w:lineRule="auto"/>
        <w:rPr>
          <w:b/>
        </w:rPr>
      </w:pPr>
      <w:r w:rsidRPr="004F73DA">
        <w:rPr>
          <w:b/>
        </w:rPr>
        <w:t>Is it the case that bands accepting a door deal with the venue are not classified as workers under the Act, but those being paid a set fee are?</w:t>
      </w:r>
    </w:p>
    <w:p w14:paraId="0FA69EE7" w14:textId="77777777" w:rsidR="004F73DA" w:rsidRPr="004F73DA" w:rsidRDefault="008B7B22" w:rsidP="004F73DA">
      <w:pPr>
        <w:pStyle w:val="Bodycopy"/>
        <w:spacing w:line="240" w:lineRule="auto"/>
      </w:pPr>
      <w:r w:rsidRPr="004F73DA">
        <w:rPr>
          <w:lang w:val="en-AU"/>
        </w:rPr>
        <w:t xml:space="preserve">If a band or other entertainer organises </w:t>
      </w:r>
      <w:r>
        <w:rPr>
          <w:lang w:val="en-AU"/>
        </w:rPr>
        <w:t xml:space="preserve">an event at a venue which it hires </w:t>
      </w:r>
      <w:r w:rsidRPr="004F73DA">
        <w:rPr>
          <w:lang w:val="en-AU"/>
        </w:rPr>
        <w:t xml:space="preserve">and </w:t>
      </w:r>
      <w:r>
        <w:rPr>
          <w:lang w:val="en-AU"/>
        </w:rPr>
        <w:t xml:space="preserve">it is agreed with the venue owner that it </w:t>
      </w:r>
      <w:r w:rsidRPr="004F73DA">
        <w:rPr>
          <w:lang w:val="en-AU"/>
        </w:rPr>
        <w:t>receive</w:t>
      </w:r>
      <w:r>
        <w:rPr>
          <w:lang w:val="en-AU"/>
        </w:rPr>
        <w:t xml:space="preserve"> the </w:t>
      </w:r>
      <w:r w:rsidRPr="004F73DA">
        <w:rPr>
          <w:lang w:val="en-AU"/>
        </w:rPr>
        <w:t xml:space="preserve">door takings directly, </w:t>
      </w:r>
      <w:r>
        <w:rPr>
          <w:lang w:val="en-AU"/>
        </w:rPr>
        <w:t>the arrangement is likely to fall outside the Act and Regulations</w:t>
      </w:r>
      <w:r w:rsidR="004F73DA" w:rsidRPr="004F73DA">
        <w:t>. However if the hiring venue organises and receives door takings and pays the band/entertainer an amount from those proceeds, then the amount paid is considered remuneration paid by the venue to the entertainer.</w:t>
      </w:r>
    </w:p>
    <w:p w14:paraId="062AC7E2" w14:textId="77777777" w:rsidR="004F73DA" w:rsidRPr="004F73DA" w:rsidRDefault="004F73DA" w:rsidP="004F73DA">
      <w:pPr>
        <w:pStyle w:val="Bodycopy"/>
        <w:spacing w:line="240" w:lineRule="auto"/>
      </w:pPr>
    </w:p>
    <w:p w14:paraId="3242D2EA" w14:textId="77777777" w:rsidR="004F73DA" w:rsidRPr="004F73DA" w:rsidRDefault="004F73DA" w:rsidP="004F73DA">
      <w:pPr>
        <w:pStyle w:val="Bodycopy"/>
        <w:spacing w:line="240" w:lineRule="auto"/>
      </w:pPr>
    </w:p>
    <w:p w14:paraId="48A21C1F" w14:textId="77777777" w:rsidR="004F73DA" w:rsidRPr="004F73DA" w:rsidRDefault="004F73DA" w:rsidP="004F73DA">
      <w:pPr>
        <w:pStyle w:val="Bodycopy"/>
        <w:spacing w:line="240" w:lineRule="auto"/>
        <w:rPr>
          <w:b/>
        </w:rPr>
      </w:pPr>
      <w:r w:rsidRPr="004F73DA">
        <w:rPr>
          <w:b/>
        </w:rPr>
        <w:t>Does the Act apply to buskers in the mall?</w:t>
      </w:r>
    </w:p>
    <w:p w14:paraId="0E1DA52F" w14:textId="77777777" w:rsidR="004F73DA" w:rsidRPr="004F73DA" w:rsidRDefault="004F73DA" w:rsidP="004F73DA">
      <w:pPr>
        <w:pStyle w:val="Bodycopy"/>
        <w:spacing w:line="240" w:lineRule="auto"/>
      </w:pPr>
      <w:r w:rsidRPr="004F73DA">
        <w:t xml:space="preserve">A ‘busker in the mall’ is generally not engaged by anyone, is self-employed and on this basis the provisions of the regulation would not apply. However, if for some reason a busker was engaged by </w:t>
      </w:r>
      <w:r w:rsidRPr="004F73DA">
        <w:t>someone for the purpose of attracting business or some other business activity, then it is likely that the regulation for entertainers would apply.</w:t>
      </w:r>
    </w:p>
    <w:p w14:paraId="2256C056" w14:textId="77777777" w:rsidR="004F73DA" w:rsidRPr="004F73DA" w:rsidRDefault="004F73DA" w:rsidP="004F73DA">
      <w:pPr>
        <w:pStyle w:val="Bodycopy"/>
        <w:spacing w:line="240" w:lineRule="auto"/>
      </w:pPr>
    </w:p>
    <w:p w14:paraId="751D68EC" w14:textId="77777777" w:rsidR="004F73DA" w:rsidRPr="004F73DA" w:rsidRDefault="004F73DA" w:rsidP="004F73DA">
      <w:pPr>
        <w:pStyle w:val="Bodycopy"/>
        <w:spacing w:line="240" w:lineRule="auto"/>
        <w:rPr>
          <w:b/>
        </w:rPr>
      </w:pPr>
      <w:r w:rsidRPr="004F73DA">
        <w:rPr>
          <w:b/>
        </w:rPr>
        <w:t>Does the Act apply to bands performing at private weddings or parties?</w:t>
      </w:r>
    </w:p>
    <w:p w14:paraId="044F2318" w14:textId="77777777" w:rsidR="004F73DA" w:rsidRPr="004F73DA" w:rsidRDefault="004F73DA" w:rsidP="004F73DA">
      <w:pPr>
        <w:pStyle w:val="Bodycopy"/>
        <w:spacing w:line="240" w:lineRule="auto"/>
      </w:pPr>
      <w:r w:rsidRPr="004F73DA">
        <w:t>These are viewed as not being for the purpose of the trade or business of the engaging party (private wedding and parties) and therefore the regulation for entertainers does not apply. The exception to this is where they are engaged by a professional wedding organiser or event management firm and the band would be entitled to coverage under the Regulations.</w:t>
      </w:r>
    </w:p>
    <w:p w14:paraId="6B01FED9" w14:textId="77777777" w:rsidR="004F73DA" w:rsidRPr="004F73DA" w:rsidRDefault="004F73DA" w:rsidP="004F73DA">
      <w:pPr>
        <w:pStyle w:val="Bodycopy"/>
        <w:spacing w:line="240" w:lineRule="auto"/>
      </w:pPr>
    </w:p>
    <w:p w14:paraId="469AAE56" w14:textId="77777777" w:rsidR="004F73DA" w:rsidRDefault="004F73DA" w:rsidP="00FD439A">
      <w:pPr>
        <w:pStyle w:val="Bodycopy"/>
        <w:spacing w:line="240" w:lineRule="auto"/>
        <w:rPr>
          <w:lang w:val="en-AU"/>
        </w:rPr>
      </w:pPr>
    </w:p>
    <w:p w14:paraId="371EFB79" w14:textId="77777777" w:rsidR="004F73DA" w:rsidRDefault="004F73DA" w:rsidP="00FD439A">
      <w:pPr>
        <w:pStyle w:val="Bodycopy"/>
        <w:spacing w:line="240" w:lineRule="auto"/>
        <w:rPr>
          <w:lang w:val="en-AU"/>
        </w:rPr>
      </w:pPr>
    </w:p>
    <w:p w14:paraId="3AA22FD1" w14:textId="77777777" w:rsidR="004F73DA" w:rsidRDefault="004F73DA" w:rsidP="00FD439A">
      <w:pPr>
        <w:pStyle w:val="Bodycopy"/>
        <w:spacing w:line="240" w:lineRule="auto"/>
        <w:rPr>
          <w:lang w:val="en-AU"/>
        </w:rPr>
      </w:pPr>
    </w:p>
    <w:p w14:paraId="7B113D1D" w14:textId="77777777" w:rsidR="004F73DA" w:rsidRDefault="004F73DA" w:rsidP="00FD439A">
      <w:pPr>
        <w:pStyle w:val="Bodycopy"/>
        <w:spacing w:line="240" w:lineRule="auto"/>
        <w:rPr>
          <w:lang w:val="en-AU"/>
        </w:rPr>
      </w:pPr>
    </w:p>
    <w:p w14:paraId="5F6279B8" w14:textId="77777777" w:rsidR="004F73DA" w:rsidRDefault="004F73DA" w:rsidP="00FD439A">
      <w:pPr>
        <w:pStyle w:val="Bodycopy"/>
        <w:spacing w:line="240" w:lineRule="auto"/>
        <w:rPr>
          <w:lang w:val="en-AU"/>
        </w:rPr>
      </w:pPr>
    </w:p>
    <w:p w14:paraId="5FE46F2B" w14:textId="77777777" w:rsidR="004F73DA" w:rsidRDefault="004F73DA" w:rsidP="00FD439A">
      <w:pPr>
        <w:pStyle w:val="Bodycopy"/>
        <w:spacing w:line="240" w:lineRule="auto"/>
        <w:rPr>
          <w:lang w:val="en-AU"/>
        </w:rPr>
      </w:pPr>
    </w:p>
    <w:p w14:paraId="5989B0F7" w14:textId="77777777" w:rsidR="004F73DA" w:rsidRDefault="004F73DA" w:rsidP="00FD439A">
      <w:pPr>
        <w:pStyle w:val="Bodycopy"/>
        <w:spacing w:line="240" w:lineRule="auto"/>
        <w:rPr>
          <w:lang w:val="en-AU"/>
        </w:rPr>
      </w:pPr>
    </w:p>
    <w:p w14:paraId="1256E699" w14:textId="77777777" w:rsidR="004F73DA" w:rsidRDefault="004F73DA" w:rsidP="00FD439A">
      <w:pPr>
        <w:pStyle w:val="Bodycopy"/>
        <w:spacing w:line="240" w:lineRule="auto"/>
        <w:rPr>
          <w:lang w:val="en-AU"/>
        </w:rPr>
      </w:pPr>
    </w:p>
    <w:p w14:paraId="2AD94085" w14:textId="77777777" w:rsidR="004F73DA" w:rsidRDefault="004F73DA" w:rsidP="00FD439A">
      <w:pPr>
        <w:pStyle w:val="Bodycopy"/>
        <w:spacing w:line="240" w:lineRule="auto"/>
        <w:rPr>
          <w:lang w:val="en-AU"/>
        </w:rPr>
      </w:pPr>
    </w:p>
    <w:p w14:paraId="6B8CE5FC" w14:textId="77777777" w:rsidR="004F73DA" w:rsidRDefault="004F73DA" w:rsidP="00FD439A">
      <w:pPr>
        <w:pStyle w:val="Bodycopy"/>
        <w:spacing w:line="240" w:lineRule="auto"/>
        <w:rPr>
          <w:lang w:val="en-AU"/>
        </w:rPr>
      </w:pPr>
    </w:p>
    <w:p w14:paraId="175FF32E" w14:textId="77777777" w:rsidR="004F73DA" w:rsidRDefault="004F73DA" w:rsidP="00FD439A">
      <w:pPr>
        <w:pStyle w:val="Bodycopy"/>
        <w:spacing w:line="240" w:lineRule="auto"/>
        <w:rPr>
          <w:lang w:val="en-AU"/>
        </w:rPr>
      </w:pPr>
    </w:p>
    <w:p w14:paraId="5700DE23" w14:textId="77777777" w:rsidR="004F73DA" w:rsidRDefault="004F73DA" w:rsidP="00FD439A">
      <w:pPr>
        <w:pStyle w:val="Bodycopy"/>
        <w:spacing w:line="240" w:lineRule="auto"/>
        <w:rPr>
          <w:lang w:val="en-AU"/>
        </w:rPr>
      </w:pPr>
    </w:p>
    <w:p w14:paraId="5756C7EB" w14:textId="77777777" w:rsidR="004F73DA" w:rsidRDefault="004F73DA" w:rsidP="00FD439A">
      <w:pPr>
        <w:pStyle w:val="Bodycopy"/>
        <w:spacing w:line="240" w:lineRule="auto"/>
        <w:rPr>
          <w:lang w:val="en-AU"/>
        </w:rPr>
      </w:pPr>
    </w:p>
    <w:p w14:paraId="37406F18" w14:textId="77777777" w:rsidR="004F73DA" w:rsidRDefault="004F73DA" w:rsidP="00FD439A">
      <w:pPr>
        <w:pStyle w:val="Bodycopy"/>
        <w:spacing w:line="240" w:lineRule="auto"/>
        <w:rPr>
          <w:lang w:val="en-AU"/>
        </w:rPr>
      </w:pPr>
    </w:p>
    <w:p w14:paraId="3DF2B4B3" w14:textId="77777777" w:rsidR="004F73DA" w:rsidRDefault="004F73DA" w:rsidP="00FD439A">
      <w:pPr>
        <w:pStyle w:val="Bodycopy"/>
        <w:spacing w:line="240" w:lineRule="auto"/>
        <w:rPr>
          <w:lang w:val="en-AU"/>
        </w:rPr>
      </w:pPr>
    </w:p>
    <w:p w14:paraId="230B0DB9" w14:textId="77777777" w:rsidR="004F73DA" w:rsidRDefault="004F73DA" w:rsidP="00FD439A">
      <w:pPr>
        <w:pStyle w:val="Bodycopy"/>
        <w:spacing w:line="240" w:lineRule="auto"/>
        <w:rPr>
          <w:lang w:val="en-AU"/>
        </w:rPr>
      </w:pPr>
    </w:p>
    <w:p w14:paraId="7A1A2BC0" w14:textId="77777777" w:rsidR="004F73DA" w:rsidRDefault="004F73DA" w:rsidP="00FD439A">
      <w:pPr>
        <w:pStyle w:val="Bodycopy"/>
        <w:spacing w:line="240" w:lineRule="auto"/>
        <w:rPr>
          <w:lang w:val="en-AU"/>
        </w:rPr>
      </w:pPr>
    </w:p>
    <w:p w14:paraId="590D51C5" w14:textId="77777777" w:rsidR="004F73DA" w:rsidRDefault="004F73DA" w:rsidP="00FD439A">
      <w:pPr>
        <w:pStyle w:val="Bodycopy"/>
        <w:spacing w:line="240" w:lineRule="auto"/>
        <w:rPr>
          <w:lang w:val="en-AU"/>
        </w:rPr>
      </w:pPr>
    </w:p>
    <w:p w14:paraId="6F06D77E" w14:textId="77777777" w:rsidR="004F73DA" w:rsidRDefault="004F73DA" w:rsidP="00FD439A">
      <w:pPr>
        <w:pStyle w:val="Bodycopy"/>
        <w:spacing w:line="240" w:lineRule="auto"/>
        <w:rPr>
          <w:lang w:val="en-AU"/>
        </w:rPr>
      </w:pPr>
    </w:p>
    <w:p w14:paraId="7485F04F" w14:textId="77777777" w:rsidR="004F73DA" w:rsidRDefault="004F73DA" w:rsidP="00FD439A">
      <w:pPr>
        <w:pStyle w:val="Bodycopy"/>
        <w:spacing w:line="240" w:lineRule="auto"/>
        <w:rPr>
          <w:lang w:val="en-AU"/>
        </w:rPr>
      </w:pPr>
    </w:p>
    <w:p w14:paraId="51610A59" w14:textId="77777777" w:rsidR="004F73DA" w:rsidRDefault="004F73DA" w:rsidP="00FD439A">
      <w:pPr>
        <w:pStyle w:val="Bodycopy"/>
        <w:spacing w:line="240" w:lineRule="auto"/>
        <w:rPr>
          <w:lang w:val="en-AU"/>
        </w:rPr>
      </w:pPr>
    </w:p>
    <w:p w14:paraId="12D6D7B8" w14:textId="77777777" w:rsidR="00BC5D7C" w:rsidRDefault="00BC5D7C" w:rsidP="00FD439A">
      <w:pPr>
        <w:pStyle w:val="Bodycopy"/>
        <w:spacing w:line="240" w:lineRule="auto"/>
        <w:rPr>
          <w:lang w:val="en-AU"/>
        </w:rPr>
      </w:pPr>
    </w:p>
    <w:p w14:paraId="571E6A16" w14:textId="77777777" w:rsidR="00FD439A" w:rsidRDefault="00FD439A" w:rsidP="003E1662">
      <w:pPr>
        <w:pStyle w:val="Bodycopy"/>
        <w:spacing w:line="240" w:lineRule="auto"/>
        <w:sectPr w:rsidR="00FD439A" w:rsidSect="00FD439A">
          <w:type w:val="continuous"/>
          <w:pgSz w:w="11900" w:h="16840" w:code="9"/>
          <w:pgMar w:top="794" w:right="794" w:bottom="737" w:left="794" w:header="794" w:footer="737" w:gutter="0"/>
          <w:cols w:num="2" w:space="674"/>
          <w:titlePg/>
          <w:docGrid w:linePitch="360"/>
        </w:sectPr>
      </w:pPr>
      <w:bookmarkStart w:id="13" w:name="_Toc416964873"/>
    </w:p>
    <w:bookmarkEnd w:id="13"/>
    <w:p w14:paraId="44D8A954" w14:textId="77777777" w:rsidR="006716D5" w:rsidRDefault="006716D5" w:rsidP="00C42A3D">
      <w:pPr>
        <w:pStyle w:val="Bodycopy"/>
        <w:rPr>
          <w:color w:val="A21C26"/>
          <w:sz w:val="20"/>
          <w:szCs w:val="20"/>
        </w:rPr>
      </w:pPr>
    </w:p>
    <w:p w14:paraId="46E4E577" w14:textId="77777777" w:rsidR="00BC5D7C" w:rsidRDefault="00BC5D7C" w:rsidP="00C42A3D">
      <w:pPr>
        <w:pStyle w:val="Bodycopy"/>
        <w:rPr>
          <w:color w:val="A21C26"/>
          <w:sz w:val="20"/>
          <w:szCs w:val="20"/>
        </w:rPr>
      </w:pPr>
    </w:p>
    <w:p w14:paraId="5643D9ED" w14:textId="77777777" w:rsidR="00040E3D" w:rsidRDefault="00040E3D" w:rsidP="00C42A3D">
      <w:pPr>
        <w:pStyle w:val="Bodycopy"/>
        <w:rPr>
          <w:color w:val="A21C26"/>
          <w:sz w:val="20"/>
          <w:szCs w:val="20"/>
        </w:rPr>
      </w:pPr>
    </w:p>
    <w:p w14:paraId="040C2ED2" w14:textId="77777777" w:rsidR="00040E3D" w:rsidRDefault="00040E3D" w:rsidP="00C42A3D">
      <w:pPr>
        <w:pStyle w:val="Bodycopy"/>
        <w:rPr>
          <w:color w:val="A21C26"/>
          <w:sz w:val="20"/>
          <w:szCs w:val="20"/>
        </w:rPr>
      </w:pPr>
    </w:p>
    <w:p w14:paraId="626CD9F8" w14:textId="77777777" w:rsidR="003270B3" w:rsidRDefault="003270B3" w:rsidP="00C42A3D">
      <w:pPr>
        <w:pStyle w:val="Bodycopy"/>
        <w:rPr>
          <w:color w:val="A21C26"/>
          <w:sz w:val="20"/>
          <w:szCs w:val="20"/>
        </w:rPr>
      </w:pPr>
    </w:p>
    <w:p w14:paraId="04F2FB54" w14:textId="77777777" w:rsidR="00BC5D7C" w:rsidRPr="00C42A3D" w:rsidRDefault="00BC5D7C" w:rsidP="00BC5D7C">
      <w:pPr>
        <w:pStyle w:val="Bodycopy"/>
      </w:pPr>
      <w:r w:rsidRPr="00C42A3D">
        <w:rPr>
          <w:color w:val="A21C26"/>
          <w:sz w:val="20"/>
          <w:szCs w:val="20"/>
        </w:rPr>
        <w:t>Disclaimer</w:t>
      </w:r>
    </w:p>
    <w:p w14:paraId="78A07F22" w14:textId="77777777" w:rsidR="00BC5D7C" w:rsidRPr="003270B3" w:rsidRDefault="00BC5D7C" w:rsidP="003270B3">
      <w:pPr>
        <w:pStyle w:val="Bodycopy"/>
        <w:spacing w:line="240" w:lineRule="auto"/>
        <w:jc w:val="left"/>
        <w:rPr>
          <w:sz w:val="20"/>
          <w:szCs w:val="20"/>
        </w:rPr>
      </w:pPr>
      <w:r w:rsidRPr="001826F0">
        <w:rPr>
          <w:sz w:val="20"/>
          <w:szCs w:val="20"/>
        </w:rPr>
        <w:t>The information produced by ReturnToWorkSA in this publication is correct at the time of printing and is provided as general information only</w:t>
      </w:r>
      <w:r>
        <w:rPr>
          <w:sz w:val="20"/>
          <w:szCs w:val="20"/>
        </w:rPr>
        <w:t xml:space="preserve"> and not as legal advice</w:t>
      </w:r>
      <w:r w:rsidRPr="001826F0">
        <w:rPr>
          <w:sz w:val="20"/>
          <w:szCs w:val="20"/>
        </w:rPr>
        <w:t>. In utilising general information about workplace health and safety and work injury management, the specific issues relevant to your workplace should always be considered</w:t>
      </w:r>
      <w:r>
        <w:rPr>
          <w:sz w:val="20"/>
          <w:szCs w:val="20"/>
        </w:rPr>
        <w:t xml:space="preserve"> and advice obtained</w:t>
      </w:r>
      <w:r w:rsidRPr="001826F0">
        <w:rPr>
          <w:sz w:val="20"/>
          <w:szCs w:val="20"/>
        </w:rPr>
        <w:t xml:space="preserve">. This publication is not intended as a substitute for the requirements of the </w:t>
      </w:r>
      <w:r w:rsidRPr="001826F0">
        <w:rPr>
          <w:i/>
          <w:iCs/>
          <w:sz w:val="20"/>
          <w:szCs w:val="20"/>
        </w:rPr>
        <w:t xml:space="preserve">Return to Work Act 2014 </w:t>
      </w:r>
      <w:r w:rsidRPr="001826F0">
        <w:rPr>
          <w:sz w:val="20"/>
          <w:szCs w:val="20"/>
        </w:rPr>
        <w:t xml:space="preserve">or the </w:t>
      </w:r>
      <w:r w:rsidRPr="001826F0">
        <w:rPr>
          <w:i/>
          <w:iCs/>
          <w:sz w:val="20"/>
          <w:szCs w:val="20"/>
        </w:rPr>
        <w:t>Work Health and Safety Act 2012.</w:t>
      </w:r>
    </w:p>
    <w:sectPr w:rsidR="00BC5D7C" w:rsidRPr="003270B3" w:rsidSect="00F27FCE">
      <w:type w:val="continuous"/>
      <w:pgSz w:w="11900" w:h="16840" w:code="9"/>
      <w:pgMar w:top="794" w:right="794" w:bottom="737" w:left="794" w:header="794" w:footer="737" w:gutter="0"/>
      <w:cols w:space="67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68C5B8" w14:textId="77777777" w:rsidR="00162E49" w:rsidRDefault="00162E49" w:rsidP="00365C6A">
      <w:r>
        <w:separator/>
      </w:r>
    </w:p>
  </w:endnote>
  <w:endnote w:type="continuationSeparator" w:id="0">
    <w:p w14:paraId="511CC796" w14:textId="77777777" w:rsidR="00162E49" w:rsidRDefault="00162E49" w:rsidP="00365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Arial"/>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ourceSansPro-Light">
    <w:altName w:val="Calibri"/>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libri-Ligh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936765" w14:textId="77777777" w:rsidR="00140E6B" w:rsidRDefault="00F35C2B" w:rsidP="00E27E27">
    <w:pPr>
      <w:pStyle w:val="Footer"/>
      <w:jc w:val="center"/>
    </w:pPr>
    <w:r>
      <w:rPr>
        <w:noProof/>
        <w:lang w:val="en-AU" w:eastAsia="en-AU"/>
      </w:rPr>
      <w:drawing>
        <wp:inline distT="0" distB="0" distL="0" distR="0" wp14:anchorId="6F7952F9" wp14:editId="1C70FC2B">
          <wp:extent cx="6548120" cy="492760"/>
          <wp:effectExtent l="0" t="0" r="508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 sheet footer p2.jpg"/>
                  <pic:cNvPicPr/>
                </pic:nvPicPr>
                <pic:blipFill>
                  <a:blip r:embed="rId1">
                    <a:extLst>
                      <a:ext uri="{28A0092B-C50C-407E-A947-70E740481C1C}">
                        <a14:useLocalDpi xmlns:a14="http://schemas.microsoft.com/office/drawing/2010/main" val="0"/>
                      </a:ext>
                    </a:extLst>
                  </a:blip>
                  <a:stretch>
                    <a:fillRect/>
                  </a:stretch>
                </pic:blipFill>
                <pic:spPr>
                  <a:xfrm>
                    <a:off x="0" y="0"/>
                    <a:ext cx="6548120" cy="49276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7E1632" w14:textId="77777777" w:rsidR="00101217" w:rsidRDefault="00F35C2B" w:rsidP="00E42687">
    <w:pPr>
      <w:pStyle w:val="Footer"/>
      <w:jc w:val="center"/>
    </w:pPr>
    <w:r>
      <w:rPr>
        <w:noProof/>
        <w:lang w:val="en-AU" w:eastAsia="en-AU"/>
      </w:rPr>
      <w:drawing>
        <wp:inline distT="0" distB="0" distL="0" distR="0" wp14:anchorId="682E465F" wp14:editId="524EAA7D">
          <wp:extent cx="6548120" cy="578485"/>
          <wp:effectExtent l="0" t="0" r="508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 sheet footer p1.jpg"/>
                  <pic:cNvPicPr/>
                </pic:nvPicPr>
                <pic:blipFill>
                  <a:blip r:embed="rId1">
                    <a:extLst>
                      <a:ext uri="{28A0092B-C50C-407E-A947-70E740481C1C}">
                        <a14:useLocalDpi xmlns:a14="http://schemas.microsoft.com/office/drawing/2010/main" val="0"/>
                      </a:ext>
                    </a:extLst>
                  </a:blip>
                  <a:stretch>
                    <a:fillRect/>
                  </a:stretch>
                </pic:blipFill>
                <pic:spPr>
                  <a:xfrm>
                    <a:off x="0" y="0"/>
                    <a:ext cx="6548120" cy="5784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36FD57" w14:textId="77777777" w:rsidR="00162E49" w:rsidRDefault="00162E49" w:rsidP="00365C6A">
      <w:r>
        <w:separator/>
      </w:r>
    </w:p>
  </w:footnote>
  <w:footnote w:type="continuationSeparator" w:id="0">
    <w:p w14:paraId="3A4A4453" w14:textId="77777777" w:rsidR="00162E49" w:rsidRDefault="00162E49" w:rsidP="00365C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8CE25C" w14:textId="77777777" w:rsidR="00101217" w:rsidRDefault="00F35C2B" w:rsidP="00D074B6">
    <w:pPr>
      <w:pStyle w:val="Header"/>
      <w:jc w:val="center"/>
    </w:pPr>
    <w:r>
      <w:rPr>
        <w:noProof/>
        <w:lang w:val="en-AU" w:eastAsia="en-AU"/>
      </w:rPr>
      <w:drawing>
        <wp:inline distT="0" distB="0" distL="0" distR="0" wp14:anchorId="3586ABB4" wp14:editId="0A75E712">
          <wp:extent cx="6548120" cy="828040"/>
          <wp:effectExtent l="0" t="0" r="508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 sheet header small.jpg"/>
                  <pic:cNvPicPr/>
                </pic:nvPicPr>
                <pic:blipFill>
                  <a:blip r:embed="rId1">
                    <a:extLst>
                      <a:ext uri="{28A0092B-C50C-407E-A947-70E740481C1C}">
                        <a14:useLocalDpi xmlns:a14="http://schemas.microsoft.com/office/drawing/2010/main" val="0"/>
                      </a:ext>
                    </a:extLst>
                  </a:blip>
                  <a:stretch>
                    <a:fillRect/>
                  </a:stretch>
                </pic:blipFill>
                <pic:spPr>
                  <a:xfrm>
                    <a:off x="0" y="0"/>
                    <a:ext cx="6548120" cy="8280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F15AE3"/>
    <w:multiLevelType w:val="hybridMultilevel"/>
    <w:tmpl w:val="E5B6F8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0D35E3C"/>
    <w:multiLevelType w:val="hybridMultilevel"/>
    <w:tmpl w:val="96DC0A50"/>
    <w:lvl w:ilvl="0" w:tplc="F3DAA5B8">
      <w:start w:val="1"/>
      <w:numFmt w:val="bullet"/>
      <w:pStyle w:val="Bullets"/>
      <w:lvlText w:val=""/>
      <w:lvlJc w:val="left"/>
      <w:pPr>
        <w:ind w:left="360" w:hanging="360"/>
      </w:pPr>
      <w:rPr>
        <w:rFonts w:ascii="Symbol" w:hAnsi="Symbol" w:hint="default"/>
        <w:color w:val="A21C2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C257B78"/>
    <w:multiLevelType w:val="hybridMultilevel"/>
    <w:tmpl w:val="97144EF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58F4D8E"/>
    <w:multiLevelType w:val="hybridMultilevel"/>
    <w:tmpl w:val="997A6920"/>
    <w:lvl w:ilvl="0" w:tplc="6A28EA96">
      <w:start w:val="1"/>
      <w:numFmt w:val="decimal"/>
      <w:pStyle w:val="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8B51250"/>
    <w:multiLevelType w:val="hybridMultilevel"/>
    <w:tmpl w:val="7284D3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C493F2F"/>
    <w:multiLevelType w:val="hybridMultilevel"/>
    <w:tmpl w:val="4E94DB6C"/>
    <w:lvl w:ilvl="0" w:tplc="F12E2474">
      <w:start w:val="1"/>
      <w:numFmt w:val="lowerRoman"/>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16cid:durableId="259878931">
    <w:abstractNumId w:val="1"/>
  </w:num>
  <w:num w:numId="2" w16cid:durableId="1331372564">
    <w:abstractNumId w:val="3"/>
  </w:num>
  <w:num w:numId="3" w16cid:durableId="1316688842">
    <w:abstractNumId w:val="2"/>
  </w:num>
  <w:num w:numId="4" w16cid:durableId="1199929718">
    <w:abstractNumId w:val="1"/>
  </w:num>
  <w:num w:numId="5" w16cid:durableId="937178392">
    <w:abstractNumId w:val="0"/>
  </w:num>
  <w:num w:numId="6" w16cid:durableId="1311594063">
    <w:abstractNumId w:val="4"/>
  </w:num>
  <w:num w:numId="7" w16cid:durableId="952953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attachedTemplate r:id="rId1"/>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FCE"/>
    <w:rsid w:val="00012C4C"/>
    <w:rsid w:val="00020145"/>
    <w:rsid w:val="00021B86"/>
    <w:rsid w:val="000360EE"/>
    <w:rsid w:val="00040E3D"/>
    <w:rsid w:val="0005398D"/>
    <w:rsid w:val="00066D9F"/>
    <w:rsid w:val="000824B2"/>
    <w:rsid w:val="000A096F"/>
    <w:rsid w:val="000C4313"/>
    <w:rsid w:val="000C706D"/>
    <w:rsid w:val="000D3EAD"/>
    <w:rsid w:val="00101217"/>
    <w:rsid w:val="0010387D"/>
    <w:rsid w:val="00112900"/>
    <w:rsid w:val="001327FF"/>
    <w:rsid w:val="00140E6B"/>
    <w:rsid w:val="001421C7"/>
    <w:rsid w:val="00162E49"/>
    <w:rsid w:val="00177D69"/>
    <w:rsid w:val="00184278"/>
    <w:rsid w:val="001873DB"/>
    <w:rsid w:val="00193FE1"/>
    <w:rsid w:val="00195455"/>
    <w:rsid w:val="001E25C6"/>
    <w:rsid w:val="00203451"/>
    <w:rsid w:val="00205FE2"/>
    <w:rsid w:val="002470C8"/>
    <w:rsid w:val="00280EC5"/>
    <w:rsid w:val="002935F5"/>
    <w:rsid w:val="002A0B64"/>
    <w:rsid w:val="002B5A4A"/>
    <w:rsid w:val="003270B3"/>
    <w:rsid w:val="00332233"/>
    <w:rsid w:val="003357C2"/>
    <w:rsid w:val="00365C6A"/>
    <w:rsid w:val="00375FC7"/>
    <w:rsid w:val="00384379"/>
    <w:rsid w:val="003866B1"/>
    <w:rsid w:val="003E1662"/>
    <w:rsid w:val="003F5017"/>
    <w:rsid w:val="004050FD"/>
    <w:rsid w:val="00407123"/>
    <w:rsid w:val="00446E3B"/>
    <w:rsid w:val="0045046C"/>
    <w:rsid w:val="00491864"/>
    <w:rsid w:val="004C0D84"/>
    <w:rsid w:val="004F73DA"/>
    <w:rsid w:val="00500305"/>
    <w:rsid w:val="005025A1"/>
    <w:rsid w:val="00516F8A"/>
    <w:rsid w:val="00522391"/>
    <w:rsid w:val="00531BC0"/>
    <w:rsid w:val="005330C7"/>
    <w:rsid w:val="00546F8A"/>
    <w:rsid w:val="00585A81"/>
    <w:rsid w:val="005A4962"/>
    <w:rsid w:val="005D7E0E"/>
    <w:rsid w:val="005E5DAA"/>
    <w:rsid w:val="00615DE9"/>
    <w:rsid w:val="00625693"/>
    <w:rsid w:val="00651EBE"/>
    <w:rsid w:val="006716D5"/>
    <w:rsid w:val="006727A0"/>
    <w:rsid w:val="006741C9"/>
    <w:rsid w:val="0067696D"/>
    <w:rsid w:val="00677B28"/>
    <w:rsid w:val="0068158A"/>
    <w:rsid w:val="00697756"/>
    <w:rsid w:val="006F2BA7"/>
    <w:rsid w:val="007105E5"/>
    <w:rsid w:val="007A5C13"/>
    <w:rsid w:val="007A5DC7"/>
    <w:rsid w:val="007D54A8"/>
    <w:rsid w:val="007F7EF9"/>
    <w:rsid w:val="008135B0"/>
    <w:rsid w:val="008348ED"/>
    <w:rsid w:val="00872A9C"/>
    <w:rsid w:val="008A5A05"/>
    <w:rsid w:val="008B253F"/>
    <w:rsid w:val="008B7B22"/>
    <w:rsid w:val="008C1433"/>
    <w:rsid w:val="008D5F4A"/>
    <w:rsid w:val="00920F0C"/>
    <w:rsid w:val="00954BBA"/>
    <w:rsid w:val="009559CA"/>
    <w:rsid w:val="00971E12"/>
    <w:rsid w:val="009A49B9"/>
    <w:rsid w:val="009B2BF5"/>
    <w:rsid w:val="00A16F70"/>
    <w:rsid w:val="00A23263"/>
    <w:rsid w:val="00A510DD"/>
    <w:rsid w:val="00A921BF"/>
    <w:rsid w:val="00AA5A66"/>
    <w:rsid w:val="00AC2369"/>
    <w:rsid w:val="00AE3B81"/>
    <w:rsid w:val="00B0617E"/>
    <w:rsid w:val="00B20E12"/>
    <w:rsid w:val="00B23400"/>
    <w:rsid w:val="00B4393B"/>
    <w:rsid w:val="00B445B8"/>
    <w:rsid w:val="00B6394D"/>
    <w:rsid w:val="00B6738A"/>
    <w:rsid w:val="00B77B47"/>
    <w:rsid w:val="00B856A1"/>
    <w:rsid w:val="00BB5CF3"/>
    <w:rsid w:val="00BC5D7C"/>
    <w:rsid w:val="00BF6BBF"/>
    <w:rsid w:val="00C051EB"/>
    <w:rsid w:val="00C13A5F"/>
    <w:rsid w:val="00C16402"/>
    <w:rsid w:val="00C365A6"/>
    <w:rsid w:val="00C42A3D"/>
    <w:rsid w:val="00C67E1D"/>
    <w:rsid w:val="00CC0778"/>
    <w:rsid w:val="00CC19A5"/>
    <w:rsid w:val="00CD02E5"/>
    <w:rsid w:val="00CD0348"/>
    <w:rsid w:val="00CE11E9"/>
    <w:rsid w:val="00CE5918"/>
    <w:rsid w:val="00CE5996"/>
    <w:rsid w:val="00D074B6"/>
    <w:rsid w:val="00D13A6D"/>
    <w:rsid w:val="00D241A2"/>
    <w:rsid w:val="00D345E1"/>
    <w:rsid w:val="00D467E4"/>
    <w:rsid w:val="00D4773F"/>
    <w:rsid w:val="00D54FF1"/>
    <w:rsid w:val="00D60C97"/>
    <w:rsid w:val="00D80AF9"/>
    <w:rsid w:val="00DB1C63"/>
    <w:rsid w:val="00DB74BB"/>
    <w:rsid w:val="00DD0D58"/>
    <w:rsid w:val="00E13D29"/>
    <w:rsid w:val="00E26BAA"/>
    <w:rsid w:val="00E27E27"/>
    <w:rsid w:val="00E320C2"/>
    <w:rsid w:val="00E42687"/>
    <w:rsid w:val="00EA46FB"/>
    <w:rsid w:val="00EB1456"/>
    <w:rsid w:val="00EC2BAF"/>
    <w:rsid w:val="00EF34C0"/>
    <w:rsid w:val="00F15F6C"/>
    <w:rsid w:val="00F23067"/>
    <w:rsid w:val="00F24D05"/>
    <w:rsid w:val="00F27FCE"/>
    <w:rsid w:val="00F3195B"/>
    <w:rsid w:val="00F34F58"/>
    <w:rsid w:val="00F35C2B"/>
    <w:rsid w:val="00F85F2A"/>
    <w:rsid w:val="00F9061A"/>
    <w:rsid w:val="00FA36CD"/>
    <w:rsid w:val="00FA6938"/>
    <w:rsid w:val="00FD439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305773E3"/>
  <w14:defaultImageDpi w14:val="300"/>
  <w15:docId w15:val="{DABC99B3-649E-406D-9D18-4FE631626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73F"/>
    <w:pPr>
      <w:widowControl w:val="0"/>
      <w:suppressAutoHyphens/>
      <w:autoSpaceDE w:val="0"/>
      <w:autoSpaceDN w:val="0"/>
      <w:adjustRightInd w:val="0"/>
      <w:spacing w:line="360" w:lineRule="atLeast"/>
      <w:jc w:val="both"/>
      <w:textAlignment w:val="center"/>
    </w:pPr>
    <w:rPr>
      <w:rFonts w:ascii="Source Sans Pro" w:hAnsi="Source Sans Pro" w:cs="SourceSansPro-Light"/>
      <w:color w:val="000000"/>
      <w:sz w:val="22"/>
      <w:szCs w:val="22"/>
      <w:lang w:val="en-US"/>
    </w:rPr>
  </w:style>
  <w:style w:type="paragraph" w:styleId="Heading1">
    <w:name w:val="heading 1"/>
    <w:basedOn w:val="Heading2"/>
    <w:next w:val="Normal"/>
    <w:link w:val="Heading1Char"/>
    <w:uiPriority w:val="1"/>
    <w:qFormat/>
    <w:rsid w:val="00D4773F"/>
    <w:pPr>
      <w:spacing w:before="0"/>
      <w:outlineLvl w:val="0"/>
    </w:pPr>
    <w:rPr>
      <w:b w:val="0"/>
      <w:color w:val="A21C26"/>
      <w:sz w:val="56"/>
    </w:rPr>
  </w:style>
  <w:style w:type="paragraph" w:styleId="Heading2">
    <w:name w:val="heading 2"/>
    <w:basedOn w:val="Heading3"/>
    <w:next w:val="Normal"/>
    <w:link w:val="Heading2Char"/>
    <w:uiPriority w:val="1"/>
    <w:unhideWhenUsed/>
    <w:qFormat/>
    <w:rsid w:val="00D4773F"/>
    <w:pPr>
      <w:outlineLvl w:val="1"/>
    </w:pPr>
    <w:rPr>
      <w:color w:val="auto"/>
      <w:sz w:val="26"/>
    </w:rPr>
  </w:style>
  <w:style w:type="paragraph" w:styleId="Heading3">
    <w:name w:val="heading 3"/>
    <w:basedOn w:val="Normal"/>
    <w:next w:val="Normal"/>
    <w:link w:val="Heading3Char"/>
    <w:uiPriority w:val="9"/>
    <w:unhideWhenUsed/>
    <w:qFormat/>
    <w:rsid w:val="00D4773F"/>
    <w:pPr>
      <w:spacing w:before="200"/>
      <w:jc w:val="left"/>
      <w:outlineLvl w:val="2"/>
    </w:pPr>
    <w:rPr>
      <w:b/>
      <w:color w:val="56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1EB"/>
    <w:pPr>
      <w:tabs>
        <w:tab w:val="center" w:pos="4320"/>
        <w:tab w:val="right" w:pos="8640"/>
      </w:tabs>
    </w:pPr>
  </w:style>
  <w:style w:type="character" w:customStyle="1" w:styleId="HeaderChar">
    <w:name w:val="Header Char"/>
    <w:basedOn w:val="DefaultParagraphFont"/>
    <w:link w:val="Header"/>
    <w:uiPriority w:val="99"/>
    <w:rsid w:val="00C051EB"/>
  </w:style>
  <w:style w:type="paragraph" w:styleId="Footer">
    <w:name w:val="footer"/>
    <w:basedOn w:val="Normal"/>
    <w:link w:val="FooterChar"/>
    <w:uiPriority w:val="99"/>
    <w:unhideWhenUsed/>
    <w:rsid w:val="00C051EB"/>
    <w:pPr>
      <w:tabs>
        <w:tab w:val="center" w:pos="4320"/>
        <w:tab w:val="right" w:pos="8640"/>
      </w:tabs>
    </w:pPr>
  </w:style>
  <w:style w:type="character" w:customStyle="1" w:styleId="FooterChar">
    <w:name w:val="Footer Char"/>
    <w:basedOn w:val="DefaultParagraphFont"/>
    <w:link w:val="Footer"/>
    <w:uiPriority w:val="99"/>
    <w:rsid w:val="00C051EB"/>
  </w:style>
  <w:style w:type="paragraph" w:styleId="BalloonText">
    <w:name w:val="Balloon Text"/>
    <w:basedOn w:val="Normal"/>
    <w:link w:val="BalloonTextChar"/>
    <w:uiPriority w:val="99"/>
    <w:semiHidden/>
    <w:unhideWhenUsed/>
    <w:rsid w:val="00C051EB"/>
    <w:rPr>
      <w:rFonts w:ascii="Lucida Grande" w:hAnsi="Lucida Grande"/>
      <w:sz w:val="18"/>
      <w:szCs w:val="18"/>
    </w:rPr>
  </w:style>
  <w:style w:type="character" w:customStyle="1" w:styleId="BalloonTextChar">
    <w:name w:val="Balloon Text Char"/>
    <w:basedOn w:val="DefaultParagraphFont"/>
    <w:link w:val="BalloonText"/>
    <w:uiPriority w:val="99"/>
    <w:semiHidden/>
    <w:rsid w:val="00C051EB"/>
    <w:rPr>
      <w:rFonts w:ascii="Lucida Grande" w:hAnsi="Lucida Grande"/>
      <w:sz w:val="18"/>
      <w:szCs w:val="18"/>
    </w:rPr>
  </w:style>
  <w:style w:type="paragraph" w:customStyle="1" w:styleId="MainHeader">
    <w:name w:val="Main Header"/>
    <w:basedOn w:val="Normal"/>
    <w:uiPriority w:val="99"/>
    <w:rsid w:val="00C051EB"/>
    <w:pPr>
      <w:spacing w:line="640" w:lineRule="atLeast"/>
    </w:pPr>
    <w:rPr>
      <w:rFonts w:ascii="SourceSansPro-Light" w:hAnsi="SourceSansPro-Light"/>
      <w:color w:val="97252C"/>
      <w:sz w:val="56"/>
      <w:szCs w:val="56"/>
    </w:rPr>
  </w:style>
  <w:style w:type="paragraph" w:customStyle="1" w:styleId="Bodycopy">
    <w:name w:val="Body copy"/>
    <w:basedOn w:val="Normal"/>
    <w:uiPriority w:val="1"/>
    <w:qFormat/>
    <w:rsid w:val="00D4773F"/>
  </w:style>
  <w:style w:type="paragraph" w:styleId="Title">
    <w:name w:val="Title"/>
    <w:basedOn w:val="MainHeader"/>
    <w:next w:val="Normal"/>
    <w:link w:val="TitleChar"/>
    <w:uiPriority w:val="10"/>
    <w:rsid w:val="00954BBA"/>
    <w:pPr>
      <w:spacing w:line="240" w:lineRule="auto"/>
    </w:pPr>
    <w:rPr>
      <w:rFonts w:ascii="Source Sans Pro" w:hAnsi="Source Sans Pro"/>
      <w:color w:val="B2031D"/>
    </w:rPr>
  </w:style>
  <w:style w:type="character" w:customStyle="1" w:styleId="TitleChar">
    <w:name w:val="Title Char"/>
    <w:basedOn w:val="DefaultParagraphFont"/>
    <w:link w:val="Title"/>
    <w:uiPriority w:val="10"/>
    <w:rsid w:val="00954BBA"/>
    <w:rPr>
      <w:rFonts w:ascii="Source Sans Pro" w:hAnsi="Source Sans Pro" w:cs="SourceSansPro-Light"/>
      <w:color w:val="B2031D"/>
      <w:sz w:val="56"/>
      <w:szCs w:val="56"/>
      <w:lang w:val="en-US"/>
    </w:rPr>
  </w:style>
  <w:style w:type="character" w:customStyle="1" w:styleId="Heading1Char">
    <w:name w:val="Heading 1 Char"/>
    <w:basedOn w:val="DefaultParagraphFont"/>
    <w:link w:val="Heading1"/>
    <w:uiPriority w:val="1"/>
    <w:rsid w:val="00D4773F"/>
    <w:rPr>
      <w:rFonts w:ascii="Source Sans Pro" w:hAnsi="Source Sans Pro" w:cs="SourceSansPro-Light"/>
      <w:color w:val="A21C26"/>
      <w:sz w:val="56"/>
      <w:szCs w:val="22"/>
      <w:lang w:val="en-US"/>
    </w:rPr>
  </w:style>
  <w:style w:type="paragraph" w:styleId="Subtitle">
    <w:name w:val="Subtitle"/>
    <w:basedOn w:val="Normal"/>
    <w:next w:val="Normal"/>
    <w:link w:val="SubtitleChar"/>
    <w:uiPriority w:val="11"/>
    <w:qFormat/>
    <w:rsid w:val="00C13A5F"/>
    <w:rPr>
      <w:i/>
      <w:color w:val="56565A"/>
    </w:rPr>
  </w:style>
  <w:style w:type="character" w:customStyle="1" w:styleId="SubtitleChar">
    <w:name w:val="Subtitle Char"/>
    <w:basedOn w:val="DefaultParagraphFont"/>
    <w:link w:val="Subtitle"/>
    <w:uiPriority w:val="11"/>
    <w:rsid w:val="00C13A5F"/>
    <w:rPr>
      <w:rFonts w:ascii="Source Sans Pro" w:hAnsi="Source Sans Pro" w:cs="SourceSansPro-Light"/>
      <w:i/>
      <w:color w:val="56565A"/>
      <w:sz w:val="20"/>
      <w:szCs w:val="20"/>
      <w:lang w:val="en-US"/>
    </w:rPr>
  </w:style>
  <w:style w:type="character" w:customStyle="1" w:styleId="Heading2Char">
    <w:name w:val="Heading 2 Char"/>
    <w:basedOn w:val="DefaultParagraphFont"/>
    <w:link w:val="Heading2"/>
    <w:uiPriority w:val="1"/>
    <w:rsid w:val="00D4773F"/>
    <w:rPr>
      <w:rFonts w:ascii="Source Sans Pro" w:hAnsi="Source Sans Pro" w:cs="SourceSansPro-Light"/>
      <w:b/>
      <w:sz w:val="26"/>
      <w:szCs w:val="22"/>
      <w:lang w:val="en-US"/>
    </w:rPr>
  </w:style>
  <w:style w:type="character" w:customStyle="1" w:styleId="Heading3Char">
    <w:name w:val="Heading 3 Char"/>
    <w:basedOn w:val="DefaultParagraphFont"/>
    <w:link w:val="Heading3"/>
    <w:uiPriority w:val="9"/>
    <w:rsid w:val="00D4773F"/>
    <w:rPr>
      <w:rFonts w:ascii="Source Sans Pro" w:hAnsi="Source Sans Pro" w:cs="SourceSansPro-Light"/>
      <w:b/>
      <w:color w:val="56565A"/>
      <w:sz w:val="22"/>
      <w:szCs w:val="22"/>
      <w:lang w:val="en-US"/>
    </w:rPr>
  </w:style>
  <w:style w:type="paragraph" w:styleId="Quote">
    <w:name w:val="Quote"/>
    <w:basedOn w:val="Normal"/>
    <w:next w:val="Normal"/>
    <w:link w:val="QuoteChar"/>
    <w:uiPriority w:val="29"/>
    <w:qFormat/>
    <w:rsid w:val="00A23263"/>
    <w:rPr>
      <w:i/>
      <w:iCs/>
      <w:color w:val="000000" w:themeColor="text1"/>
    </w:rPr>
  </w:style>
  <w:style w:type="character" w:customStyle="1" w:styleId="QuoteChar">
    <w:name w:val="Quote Char"/>
    <w:basedOn w:val="DefaultParagraphFont"/>
    <w:link w:val="Quote"/>
    <w:uiPriority w:val="29"/>
    <w:rsid w:val="00A23263"/>
    <w:rPr>
      <w:rFonts w:ascii="Source Sans Pro" w:hAnsi="Source Sans Pro" w:cs="SourceSansPro-Light"/>
      <w:i/>
      <w:iCs/>
      <w:color w:val="000000" w:themeColor="text1"/>
      <w:sz w:val="20"/>
      <w:szCs w:val="20"/>
      <w:lang w:val="en-US"/>
    </w:rPr>
  </w:style>
  <w:style w:type="character" w:styleId="IntenseEmphasis">
    <w:name w:val="Intense Emphasis"/>
    <w:basedOn w:val="DefaultParagraphFont"/>
    <w:uiPriority w:val="21"/>
    <w:qFormat/>
    <w:rsid w:val="00A23263"/>
    <w:rPr>
      <w:rFonts w:ascii="Source Sans Pro" w:hAnsi="Source Sans Pro"/>
      <w:b/>
      <w:bCs/>
      <w:i/>
      <w:iCs/>
      <w:color w:val="C10E02"/>
      <w:sz w:val="20"/>
    </w:rPr>
  </w:style>
  <w:style w:type="character" w:styleId="SubtleEmphasis">
    <w:name w:val="Subtle Emphasis"/>
    <w:basedOn w:val="DefaultParagraphFont"/>
    <w:uiPriority w:val="19"/>
    <w:qFormat/>
    <w:rsid w:val="00A23263"/>
    <w:rPr>
      <w:rFonts w:ascii="Source Sans Pro" w:hAnsi="Source Sans Pro"/>
      <w:i/>
      <w:iCs/>
      <w:color w:val="808080" w:themeColor="text1" w:themeTint="7F"/>
      <w:sz w:val="20"/>
    </w:rPr>
  </w:style>
  <w:style w:type="paragraph" w:styleId="IntenseQuote">
    <w:name w:val="Intense Quote"/>
    <w:basedOn w:val="Normal"/>
    <w:next w:val="Normal"/>
    <w:link w:val="IntenseQuoteChar"/>
    <w:uiPriority w:val="30"/>
    <w:qFormat/>
    <w:rsid w:val="00A23263"/>
    <w:pPr>
      <w:pBdr>
        <w:bottom w:val="single" w:sz="4" w:space="4" w:color="A21C26" w:themeColor="accent1"/>
      </w:pBdr>
      <w:spacing w:before="200" w:after="280"/>
      <w:ind w:left="936" w:right="936"/>
    </w:pPr>
    <w:rPr>
      <w:b/>
      <w:bCs/>
      <w:i/>
      <w:iCs/>
      <w:color w:val="C10E02"/>
    </w:rPr>
  </w:style>
  <w:style w:type="character" w:customStyle="1" w:styleId="IntenseQuoteChar">
    <w:name w:val="Intense Quote Char"/>
    <w:basedOn w:val="DefaultParagraphFont"/>
    <w:link w:val="IntenseQuote"/>
    <w:uiPriority w:val="30"/>
    <w:rsid w:val="00A23263"/>
    <w:rPr>
      <w:rFonts w:ascii="Source Sans Pro" w:hAnsi="Source Sans Pro" w:cs="SourceSansPro-Light"/>
      <w:b/>
      <w:bCs/>
      <w:i/>
      <w:iCs/>
      <w:color w:val="C10E02"/>
      <w:sz w:val="20"/>
      <w:szCs w:val="20"/>
      <w:lang w:val="en-US"/>
    </w:rPr>
  </w:style>
  <w:style w:type="character" w:styleId="SubtleReference">
    <w:name w:val="Subtle Reference"/>
    <w:basedOn w:val="DefaultParagraphFont"/>
    <w:uiPriority w:val="31"/>
    <w:qFormat/>
    <w:rsid w:val="00CE5996"/>
    <w:rPr>
      <w:rFonts w:ascii="Source Sans Pro" w:hAnsi="Source Sans Pro"/>
      <w:smallCaps/>
      <w:color w:val="C10E02"/>
      <w:u w:val="single"/>
    </w:rPr>
  </w:style>
  <w:style w:type="character" w:styleId="IntenseReference">
    <w:name w:val="Intense Reference"/>
    <w:basedOn w:val="DefaultParagraphFont"/>
    <w:uiPriority w:val="32"/>
    <w:qFormat/>
    <w:rsid w:val="00CE5996"/>
    <w:rPr>
      <w:rFonts w:ascii="Source Sans Pro" w:hAnsi="Source Sans Pro"/>
      <w:b/>
      <w:bCs/>
      <w:smallCaps/>
      <w:color w:val="56565A"/>
      <w:spacing w:val="5"/>
      <w:sz w:val="20"/>
      <w:u w:val="single"/>
    </w:rPr>
  </w:style>
  <w:style w:type="paragraph" w:customStyle="1" w:styleId="Numbers">
    <w:name w:val="Numbers"/>
    <w:basedOn w:val="Bodycopy"/>
    <w:uiPriority w:val="1"/>
    <w:qFormat/>
    <w:rsid w:val="00D4773F"/>
    <w:pPr>
      <w:numPr>
        <w:numId w:val="2"/>
      </w:numPr>
      <w:ind w:left="426" w:hanging="426"/>
    </w:pPr>
    <w:rPr>
      <w:szCs w:val="20"/>
    </w:rPr>
  </w:style>
  <w:style w:type="paragraph" w:customStyle="1" w:styleId="Bullets">
    <w:name w:val="Bullets"/>
    <w:basedOn w:val="Bodycopy"/>
    <w:uiPriority w:val="1"/>
    <w:qFormat/>
    <w:rsid w:val="00D4773F"/>
    <w:pPr>
      <w:numPr>
        <w:numId w:val="1"/>
      </w:numPr>
    </w:pPr>
    <w:rPr>
      <w:szCs w:val="20"/>
    </w:rPr>
  </w:style>
  <w:style w:type="character" w:styleId="Hyperlink">
    <w:name w:val="Hyperlink"/>
    <w:basedOn w:val="DefaultParagraphFont"/>
    <w:uiPriority w:val="99"/>
    <w:unhideWhenUsed/>
    <w:rsid w:val="00D4773F"/>
    <w:rPr>
      <w:color w:val="A21C26"/>
      <w:u w:val="single"/>
    </w:rPr>
  </w:style>
  <w:style w:type="table" w:customStyle="1" w:styleId="RTWSATable">
    <w:name w:val="RTWSA Table"/>
    <w:basedOn w:val="TableNormal"/>
    <w:uiPriority w:val="99"/>
    <w:rsid w:val="001E25C6"/>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Source Sans Pro" w:hAnsi="Source Sans Pro"/>
        <w:b/>
        <w:color w:val="FFFFFF" w:themeColor="background1"/>
        <w:sz w:val="22"/>
      </w:rPr>
      <w:tblPr/>
      <w:tcPr>
        <w:tcBorders>
          <w:insideH w:val="single" w:sz="4" w:space="0" w:color="FFFFFF" w:themeColor="background1"/>
          <w:insideV w:val="single" w:sz="4" w:space="0" w:color="FFFFFF" w:themeColor="background1"/>
        </w:tcBorders>
        <w:shd w:val="clear" w:color="auto" w:fill="A21C26"/>
      </w:tcPr>
    </w:tblStylePr>
    <w:tblStylePr w:type="band1Horz">
      <w:rPr>
        <w:rFonts w:ascii="Source Sans Pro" w:hAnsi="Source Sans Pro"/>
        <w:color w:val="auto"/>
        <w:sz w:val="22"/>
      </w:rPr>
    </w:tblStylePr>
    <w:tblStylePr w:type="band2Horz">
      <w:rPr>
        <w:rFonts w:ascii="Source Sans Pro" w:hAnsi="Source Sans Pro"/>
        <w:color w:val="auto"/>
        <w:sz w:val="22"/>
      </w:rPr>
      <w:tblPr/>
      <w:tcPr>
        <w:shd w:val="clear" w:color="auto" w:fill="DCDCDC"/>
      </w:tcPr>
    </w:tblStylePr>
  </w:style>
  <w:style w:type="paragraph" w:customStyle="1" w:styleId="TableHeading">
    <w:name w:val="Table Heading"/>
    <w:basedOn w:val="Bodycopy"/>
    <w:uiPriority w:val="1"/>
    <w:rsid w:val="00D4773F"/>
    <w:rPr>
      <w:color w:val="FFFFFF" w:themeColor="background1"/>
      <w:szCs w:val="20"/>
    </w:rPr>
  </w:style>
  <w:style w:type="table" w:styleId="TableGrid">
    <w:name w:val="Table Grid"/>
    <w:basedOn w:val="TableNormal"/>
    <w:uiPriority w:val="59"/>
    <w:rsid w:val="001E25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27FCE"/>
    <w:rPr>
      <w:sz w:val="16"/>
      <w:szCs w:val="16"/>
    </w:rPr>
  </w:style>
  <w:style w:type="paragraph" w:styleId="CommentText">
    <w:name w:val="annotation text"/>
    <w:basedOn w:val="Normal"/>
    <w:link w:val="CommentTextChar"/>
    <w:uiPriority w:val="99"/>
    <w:semiHidden/>
    <w:unhideWhenUsed/>
    <w:rsid w:val="00F27FCE"/>
    <w:pPr>
      <w:widowControl/>
      <w:suppressAutoHyphens w:val="0"/>
      <w:autoSpaceDE/>
      <w:autoSpaceDN/>
      <w:adjustRightInd/>
      <w:spacing w:line="240" w:lineRule="auto"/>
      <w:textAlignment w:val="auto"/>
    </w:pPr>
    <w:rPr>
      <w:rFonts w:asciiTheme="minorHAnsi" w:hAnsiTheme="minorHAnsi" w:cstheme="minorBidi"/>
      <w:color w:val="auto"/>
      <w:sz w:val="20"/>
      <w:szCs w:val="20"/>
      <w:lang w:val="en-AU"/>
    </w:rPr>
  </w:style>
  <w:style w:type="character" w:customStyle="1" w:styleId="CommentTextChar">
    <w:name w:val="Comment Text Char"/>
    <w:basedOn w:val="DefaultParagraphFont"/>
    <w:link w:val="CommentText"/>
    <w:uiPriority w:val="99"/>
    <w:semiHidden/>
    <w:rsid w:val="00F27FCE"/>
    <w:rPr>
      <w:sz w:val="20"/>
      <w:szCs w:val="20"/>
    </w:rPr>
  </w:style>
  <w:style w:type="paragraph" w:customStyle="1" w:styleId="TOCHeader">
    <w:name w:val="TOC Header"/>
    <w:basedOn w:val="Normal"/>
    <w:uiPriority w:val="1"/>
    <w:rsid w:val="00F27FCE"/>
    <w:pPr>
      <w:spacing w:line="640" w:lineRule="atLeast"/>
      <w:jc w:val="right"/>
    </w:pPr>
    <w:rPr>
      <w:rFonts w:cs="Calibri-Light"/>
      <w:color w:val="A21C26"/>
      <w:sz w:val="56"/>
      <w:szCs w:val="56"/>
    </w:rPr>
  </w:style>
  <w:style w:type="paragraph" w:customStyle="1" w:styleId="MainHeadingCover">
    <w:name w:val="Main Heading Cover"/>
    <w:basedOn w:val="Normal"/>
    <w:uiPriority w:val="1"/>
    <w:rsid w:val="00F27FCE"/>
    <w:pPr>
      <w:widowControl/>
      <w:suppressAutoHyphens w:val="0"/>
      <w:autoSpaceDE/>
      <w:autoSpaceDN/>
      <w:adjustRightInd/>
      <w:spacing w:line="720" w:lineRule="exact"/>
      <w:jc w:val="left"/>
      <w:textAlignment w:val="auto"/>
    </w:pPr>
    <w:rPr>
      <w:rFonts w:cstheme="minorBidi"/>
      <w:color w:val="56565A"/>
      <w:sz w:val="72"/>
      <w:szCs w:val="72"/>
      <w:lang w:val="en-AU"/>
    </w:rPr>
  </w:style>
  <w:style w:type="paragraph" w:customStyle="1" w:styleId="SubheadingCover">
    <w:name w:val="Subheading Cover"/>
    <w:basedOn w:val="Normal"/>
    <w:uiPriority w:val="1"/>
    <w:rsid w:val="00F27FCE"/>
    <w:pPr>
      <w:widowControl/>
      <w:suppressAutoHyphens w:val="0"/>
      <w:autoSpaceDE/>
      <w:autoSpaceDN/>
      <w:adjustRightInd/>
      <w:spacing w:line="720" w:lineRule="exact"/>
      <w:jc w:val="left"/>
      <w:textAlignment w:val="auto"/>
    </w:pPr>
    <w:rPr>
      <w:rFonts w:cstheme="minorBidi"/>
      <w:color w:val="56565A"/>
      <w:szCs w:val="24"/>
      <w:lang w:val="en-AU"/>
    </w:rPr>
  </w:style>
  <w:style w:type="paragraph" w:styleId="TOC1">
    <w:name w:val="toc 1"/>
    <w:basedOn w:val="Normal"/>
    <w:next w:val="Normal"/>
    <w:autoRedefine/>
    <w:uiPriority w:val="39"/>
    <w:unhideWhenUsed/>
    <w:rsid w:val="00F27FCE"/>
    <w:pPr>
      <w:widowControl/>
      <w:tabs>
        <w:tab w:val="right" w:leader="dot" w:pos="10359"/>
      </w:tabs>
      <w:suppressAutoHyphens w:val="0"/>
      <w:autoSpaceDE/>
      <w:autoSpaceDN/>
      <w:adjustRightInd/>
      <w:spacing w:before="113" w:line="500" w:lineRule="atLeast"/>
      <w:textAlignment w:val="auto"/>
    </w:pPr>
    <w:rPr>
      <w:rFonts w:cstheme="minorBidi"/>
      <w:color w:val="auto"/>
      <w:sz w:val="28"/>
      <w:szCs w:val="24"/>
      <w:lang w:val="en-AU"/>
    </w:rPr>
  </w:style>
  <w:style w:type="paragraph" w:styleId="TOC2">
    <w:name w:val="toc 2"/>
    <w:basedOn w:val="Normal"/>
    <w:next w:val="Normal"/>
    <w:autoRedefine/>
    <w:uiPriority w:val="39"/>
    <w:unhideWhenUsed/>
    <w:rsid w:val="00F27FCE"/>
    <w:pPr>
      <w:widowControl/>
      <w:tabs>
        <w:tab w:val="right" w:leader="dot" w:pos="10359"/>
      </w:tabs>
      <w:suppressAutoHyphens w:val="0"/>
      <w:autoSpaceDE/>
      <w:autoSpaceDN/>
      <w:adjustRightInd/>
      <w:spacing w:line="440" w:lineRule="atLeast"/>
      <w:ind w:left="238"/>
      <w:textAlignment w:val="auto"/>
    </w:pPr>
    <w:rPr>
      <w:rFonts w:cstheme="minorBidi"/>
      <w:noProof/>
      <w:color w:val="auto"/>
      <w:szCs w:val="24"/>
      <w:lang w:val="en-AU"/>
    </w:rPr>
  </w:style>
  <w:style w:type="paragraph" w:styleId="TOCHeading">
    <w:name w:val="TOC Heading"/>
    <w:basedOn w:val="Heading1"/>
    <w:next w:val="Normal"/>
    <w:uiPriority w:val="39"/>
    <w:unhideWhenUsed/>
    <w:qFormat/>
    <w:rsid w:val="000D3EAD"/>
    <w:pPr>
      <w:keepNext/>
      <w:keepLines/>
      <w:widowControl/>
      <w:suppressAutoHyphens w:val="0"/>
      <w:autoSpaceDE/>
      <w:autoSpaceDN/>
      <w:adjustRightInd/>
      <w:spacing w:before="480" w:line="276" w:lineRule="auto"/>
      <w:textAlignment w:val="auto"/>
      <w:outlineLvl w:val="9"/>
    </w:pPr>
    <w:rPr>
      <w:rFonts w:asciiTheme="majorHAnsi" w:eastAsiaTheme="majorEastAsia" w:hAnsiTheme="majorHAnsi" w:cstheme="majorBidi"/>
      <w:b/>
      <w:bCs/>
      <w:color w:val="79151C" w:themeColor="accent1" w:themeShade="BF"/>
      <w:sz w:val="28"/>
      <w:szCs w:val="28"/>
      <w:lang w:eastAsia="ja-JP"/>
    </w:rPr>
  </w:style>
  <w:style w:type="paragraph" w:styleId="CommentSubject">
    <w:name w:val="annotation subject"/>
    <w:basedOn w:val="CommentText"/>
    <w:next w:val="CommentText"/>
    <w:link w:val="CommentSubjectChar"/>
    <w:uiPriority w:val="99"/>
    <w:semiHidden/>
    <w:unhideWhenUsed/>
    <w:rsid w:val="00C42A3D"/>
    <w:pPr>
      <w:widowControl w:val="0"/>
      <w:suppressAutoHyphens/>
      <w:autoSpaceDE w:val="0"/>
      <w:autoSpaceDN w:val="0"/>
      <w:adjustRightInd w:val="0"/>
      <w:textAlignment w:val="center"/>
    </w:pPr>
    <w:rPr>
      <w:rFonts w:ascii="Source Sans Pro" w:hAnsi="Source Sans Pro" w:cs="SourceSansPro-Light"/>
      <w:b/>
      <w:bCs/>
      <w:color w:val="000000"/>
      <w:lang w:val="en-US"/>
    </w:rPr>
  </w:style>
  <w:style w:type="character" w:customStyle="1" w:styleId="CommentSubjectChar">
    <w:name w:val="Comment Subject Char"/>
    <w:basedOn w:val="CommentTextChar"/>
    <w:link w:val="CommentSubject"/>
    <w:uiPriority w:val="99"/>
    <w:semiHidden/>
    <w:rsid w:val="00C42A3D"/>
    <w:rPr>
      <w:rFonts w:ascii="Source Sans Pro" w:hAnsi="Source Sans Pro" w:cs="SourceSansPro-Light"/>
      <w:b/>
      <w:bCs/>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G:\ReturnToWorkSA\RTWSA%20Templates\Fact%20sheets\Fact%20sheet%20double%20column%20-%20A4%20-%20small%20header.dotx" TargetMode="External"/></Relationships>
</file>

<file path=word/theme/theme1.xml><?xml version="1.0" encoding="utf-8"?>
<a:theme xmlns:a="http://schemas.openxmlformats.org/drawingml/2006/main" name="RTWSA Theme">
  <a:themeElements>
    <a:clrScheme name="RTWSA Colours">
      <a:dk1>
        <a:sysClr val="windowText" lastClr="000000"/>
      </a:dk1>
      <a:lt1>
        <a:sysClr val="window" lastClr="FFFFFF"/>
      </a:lt1>
      <a:dk2>
        <a:srgbClr val="A21C26"/>
      </a:dk2>
      <a:lt2>
        <a:srgbClr val="EEECE1"/>
      </a:lt2>
      <a:accent1>
        <a:srgbClr val="A21C26"/>
      </a:accent1>
      <a:accent2>
        <a:srgbClr val="C10E02"/>
      </a:accent2>
      <a:accent3>
        <a:srgbClr val="D1DA28"/>
      </a:accent3>
      <a:accent4>
        <a:srgbClr val="F4EA6C"/>
      </a:accent4>
      <a:accent5>
        <a:srgbClr val="56565A"/>
      </a:accent5>
      <a:accent6>
        <a:srgbClr val="9A9A9A"/>
      </a:accent6>
      <a:hlink>
        <a:srgbClr val="A21C26"/>
      </a:hlink>
      <a:folHlink>
        <a:srgbClr val="56565A"/>
      </a:folHlink>
    </a:clrScheme>
    <a:fontScheme name="RTWSA Fonts">
      <a:majorFont>
        <a:latin typeface="Source Sans Pro"/>
        <a:ea typeface=""/>
        <a:cs typeface=""/>
      </a:majorFont>
      <a:minorFont>
        <a:latin typeface="Source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ynchronised xmlns="ea319a2f-a807-4e99-ab32-3209dbba99fd">2019-01-15T21:30:52+00:00</Synchronised>
    <Category xmlns="67d28a43-e3c4-4372-8b8b-1469bd7bbb07">Current</Category>
    <HPRM_x0020_Record_x0020_Number xmlns="ea319a2f-a807-4e99-ab32-3209dbba99fd">D16/559179</HPRM_x0020_Record_x0020_Number>
    <Sub_x002d_category xmlns="67d28a43-e3c4-4372-8b8b-1469bd7bbb07">Prescribed classes</Sub_x002d_category>
    <TaxCatchAll xmlns="ea319a2f-a807-4e99-ab32-3209dbba99fd">
      <Value>888</Value>
      <Value>887</Value>
      <Value>886</Value>
      <Value>616</Value>
    </TaxCatchAll>
    <TaxKeywordTaxHTField xmlns="ea319a2f-a807-4e99-ab32-3209dbba99fd">
      <Terms xmlns="http://schemas.microsoft.com/office/infopath/2007/PartnerControls">
        <TermInfo xmlns="http://schemas.microsoft.com/office/infopath/2007/PartnerControls">
          <TermName xmlns="http://schemas.microsoft.com/office/infopath/2007/PartnerControls">window cleaning</TermName>
          <TermId xmlns="http://schemas.microsoft.com/office/infopath/2007/PartnerControls">acab18a4-648e-4059-a97a-b5c36240192b</TermId>
        </TermInfo>
        <TermInfo xmlns="http://schemas.microsoft.com/office/infopath/2007/PartnerControls">
          <TermName xmlns="http://schemas.microsoft.com/office/infopath/2007/PartnerControls">cleaning work</TermName>
          <TermId xmlns="http://schemas.microsoft.com/office/infopath/2007/PartnerControls">631406d5-f6f1-4d0b-ad18-41e47a81d069</TermId>
        </TermInfo>
        <TermInfo xmlns="http://schemas.microsoft.com/office/infopath/2007/PartnerControls">
          <TermName xmlns="http://schemas.microsoft.com/office/infopath/2007/PartnerControls">cleaner</TermName>
          <TermId xmlns="http://schemas.microsoft.com/office/infopath/2007/PartnerControls">1062e169-abdc-494a-b7bb-170513b905ce</TermId>
        </TermInfo>
        <TermInfo xmlns="http://schemas.microsoft.com/office/infopath/2007/PartnerControls">
          <TermName xmlns="http://schemas.microsoft.com/office/infopath/2007/PartnerControls">prescribed class</TermName>
          <TermId xmlns="http://schemas.microsoft.com/office/infopath/2007/PartnerControls">9b00f824-f72e-4adb-b57a-81991d94521c</TermId>
        </TermInfo>
      </Terms>
    </TaxKeywordTaxHTField>
    <File_x0020_Description xmlns="ea319a2f-a807-4e99-ab32-3209dbba99fd"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ontent Manager Document" ma:contentTypeID="0x01010020AA46CFF221BC49865FED8AC6CC59CD003E631A173CD44546AA94C3431CBFFCD0" ma:contentTypeVersion="9" ma:contentTypeDescription="" ma:contentTypeScope="" ma:versionID="3a5737f3f7d33f86fd55633cd4804c03">
  <xsd:schema xmlns:xsd="http://www.w3.org/2001/XMLSchema" xmlns:xs="http://www.w3.org/2001/XMLSchema" xmlns:p="http://schemas.microsoft.com/office/2006/metadata/properties" xmlns:ns1="ea319a2f-a807-4e99-ab32-3209dbba99fd" xmlns:ns3="67d28a43-e3c4-4372-8b8b-1469bd7bbb07" targetNamespace="http://schemas.microsoft.com/office/2006/metadata/properties" ma:root="true" ma:fieldsID="bd47a5623c0fea5a11855af2468a3bb3" ns1:_="" ns3:_="">
    <xsd:import namespace="ea319a2f-a807-4e99-ab32-3209dbba99fd"/>
    <xsd:import namespace="67d28a43-e3c4-4372-8b8b-1469bd7bbb07"/>
    <xsd:element name="properties">
      <xsd:complexType>
        <xsd:sequence>
          <xsd:element name="documentManagement">
            <xsd:complexType>
              <xsd:all>
                <xsd:element ref="ns1:HPRM_x0020_Record_x0020_Number"/>
                <xsd:element ref="ns1:Synchronised" minOccurs="0"/>
                <xsd:element ref="ns3:Category"/>
                <xsd:element ref="ns3:Sub_x002d_category" minOccurs="0"/>
                <xsd:element ref="ns1:SharedWithUsers" minOccurs="0"/>
                <xsd:element ref="ns1:File_x0020_Description" minOccurs="0"/>
                <xsd:element ref="ns1:TaxKeywordTaxHTField" minOccurs="0"/>
                <xsd:element ref="ns1:TaxCatchAll" minOccurs="0"/>
                <xsd:element ref="ns1: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319a2f-a807-4e99-ab32-3209dbba99fd" elementFormDefault="qualified">
    <xsd:import namespace="http://schemas.microsoft.com/office/2006/documentManagement/types"/>
    <xsd:import namespace="http://schemas.microsoft.com/office/infopath/2007/PartnerControls"/>
    <xsd:element name="HPRM_x0020_Record_x0020_Number" ma:index="0" ma:displayName="CM Record Number" ma:internalName="HPRM_x0020_Record_x0020_Number">
      <xsd:simpleType>
        <xsd:restriction base="dms:Text">
          <xsd:maxLength value="255"/>
        </xsd:restriction>
      </xsd:simpleType>
    </xsd:element>
    <xsd:element name="Synchronised" ma:index="9" nillable="true" ma:displayName="Synchronised" ma:format="DateTime" ma:internalName="Synchronised">
      <xsd:simpleType>
        <xsd:restriction base="dms:DateTime"/>
      </xsd:simple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le_x0020_Description" ma:index="13" nillable="true" ma:displayName="File Description" ma:description="A summary of this file." ma:internalName="File_x0020_Description">
      <xsd:simpleType>
        <xsd:restriction base="dms:Note">
          <xsd:maxLength value="255"/>
        </xsd:restriction>
      </xsd:simpleType>
    </xsd:element>
    <xsd:element name="TaxKeywordTaxHTField" ma:index="14" nillable="true" ma:taxonomy="true" ma:internalName="TaxKeywordTaxHTField" ma:taxonomyFieldName="TaxKeyword" ma:displayName="File Keywords" ma:fieldId="{23f27201-bee3-471e-b2e7-b64fd8b7ca38}" ma:taxonomyMulti="true" ma:sspId="dab893c4-ea11-4137-97fa-53e6bede3318"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4fbd48e3-ef89-4029-9f04-787ea366f6b7}" ma:internalName="TaxCatchAll" ma:showField="CatchAllData" ma:web="ea319a2f-a807-4e99-ab32-3209dbba99fd">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4fbd48e3-ef89-4029-9f04-787ea366f6b7}" ma:internalName="TaxCatchAllLabel" ma:readOnly="true" ma:showField="CatchAllDataLabel" ma:web="ea319a2f-a807-4e99-ab32-3209dbba99f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7d28a43-e3c4-4372-8b8b-1469bd7bbb07" elementFormDefault="qualified">
    <xsd:import namespace="http://schemas.microsoft.com/office/2006/documentManagement/types"/>
    <xsd:import namespace="http://schemas.microsoft.com/office/infopath/2007/PartnerControls"/>
    <xsd:element name="Category" ma:index="10" ma:displayName="Category" ma:format="Dropdown" ma:internalName="Category">
      <xsd:simpleType>
        <xsd:restriction base="dms:Choice">
          <xsd:enumeration value="Current"/>
          <xsd:enumeration value="Superseded"/>
        </xsd:restriction>
      </xsd:simpleType>
    </xsd:element>
    <xsd:element name="Sub_x002d_category" ma:index="11" nillable="true" ma:displayName="Sub-category" ma:format="Dropdown" ma:internalName="Sub_x002d_category">
      <xsd:simpleType>
        <xsd:restriction base="dms:Choice">
          <xsd:enumeration value="Prescribed classes"/>
          <xsd:enumeration value="Guidelines and templates"/>
          <xsd:enumeration value="Publications"/>
          <xsd:enumeration value="End Of Year"/>
          <xsd:enumeration value="Staff resourc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tns:customPropertyEditors xmlns:tns="http://schemas.microsoft.com/office/2006/customDocumentInformationPanel">
  <tns:showOnOpen>true</tns:showOnOpen>
  <tns:defaultPropertyEditorNamespace>Standard properties</tns:defaultPropertyEditorNamespace>
</tns:customPropertyEditors>
</file>

<file path=customXml/itemProps1.xml><?xml version="1.0" encoding="utf-8"?>
<ds:datastoreItem xmlns:ds="http://schemas.openxmlformats.org/officeDocument/2006/customXml" ds:itemID="{5CDC5D52-9CE5-44E2-9E98-3DF8B177C21A}">
  <ds:schemaRefs>
    <ds:schemaRef ds:uri="http://schemas.microsoft.com/office/2006/metadata/properties"/>
    <ds:schemaRef ds:uri="67d28a43-e3c4-4372-8b8b-1469bd7bbb07"/>
    <ds:schemaRef ds:uri="http://schemas.microsoft.com/office/2006/documentManagement/types"/>
    <ds:schemaRef ds:uri="http://purl.org/dc/dcmitype/"/>
    <ds:schemaRef ds:uri="http://schemas.microsoft.com/office/infopath/2007/PartnerControls"/>
    <ds:schemaRef ds:uri="ea319a2f-a807-4e99-ab32-3209dbba99fd"/>
    <ds:schemaRef ds:uri="http://purl.org/dc/elements/1.1/"/>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E6929287-C1F2-42EC-8658-28A6AD7A3C9D}">
  <ds:schemaRefs>
    <ds:schemaRef ds:uri="http://schemas.openxmlformats.org/officeDocument/2006/bibliography"/>
  </ds:schemaRefs>
</ds:datastoreItem>
</file>

<file path=customXml/itemProps3.xml><?xml version="1.0" encoding="utf-8"?>
<ds:datastoreItem xmlns:ds="http://schemas.openxmlformats.org/officeDocument/2006/customXml" ds:itemID="{4269DCE9-07E0-4B6D-9EFA-9D3AF3D3055D}">
  <ds:schemaRefs>
    <ds:schemaRef ds:uri="http://schemas.microsoft.com/sharepoint/v3/contenttype/forms"/>
  </ds:schemaRefs>
</ds:datastoreItem>
</file>

<file path=customXml/itemProps4.xml><?xml version="1.0" encoding="utf-8"?>
<ds:datastoreItem xmlns:ds="http://schemas.openxmlformats.org/officeDocument/2006/customXml" ds:itemID="{A4A1DD39-5D84-4A1D-9859-1498D3A0A2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319a2f-a807-4e99-ab32-3209dbba99fd"/>
    <ds:schemaRef ds:uri="67d28a43-e3c4-4372-8b8b-1469bd7bbb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D52A86A-312C-4A3B-9E43-1A956799D781}">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Fact sheet double column - A4 - small header</Template>
  <TotalTime>2</TotalTime>
  <Pages>3</Pages>
  <Words>1611</Words>
  <Characters>8148</Characters>
  <Application>Microsoft Office Word</Application>
  <DocSecurity>0</DocSecurity>
  <Lines>277</Lines>
  <Paragraphs>52</Paragraphs>
  <ScaleCrop>false</ScaleCrop>
  <HeadingPairs>
    <vt:vector size="2" baseType="variant">
      <vt:variant>
        <vt:lpstr>Title</vt:lpstr>
      </vt:variant>
      <vt:variant>
        <vt:i4>1</vt:i4>
      </vt:variant>
    </vt:vector>
  </HeadingPairs>
  <TitlesOfParts>
    <vt:vector size="1" baseType="lpstr">
      <vt:lpstr>Entertainers</vt:lpstr>
    </vt:vector>
  </TitlesOfParts>
  <Company>Nation</Company>
  <LinksUpToDate>false</LinksUpToDate>
  <CharactersWithSpaces>9714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Entertainers</dc:title>
  <dc:subject>Entertainers</dc:subject>
  <dc:creator>ReturnToWorkSA</dc:creator>
  <cp:keywords>Prescribed class, cleaner, cleaning work, window cleaning,</cp:keywords>
  <cp:lastModifiedBy>Goldie, Emily</cp:lastModifiedBy>
  <cp:revision>4</cp:revision>
  <cp:lastPrinted>2015-06-23T23:56:00Z</cp:lastPrinted>
  <dcterms:created xsi:type="dcterms:W3CDTF">2023-04-11T00:19:00Z</dcterms:created>
  <dcterms:modified xsi:type="dcterms:W3CDTF">2024-05-30T04:43:00Z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e3bdbbd8-561a-419d-a138-3eab56a59e48</vt:lpwstr>
  </property>
  <property fmtid="{D5CDD505-2E9C-101B-9397-08002B2CF9AE}" pid="3" name="ContentTypeId">
    <vt:lpwstr>0x01010020AA46CFF221BC49865FED8AC6CC59CD003E631A173CD44546AA94C3431CBFFCD0</vt:lpwstr>
  </property>
  <property fmtid="{D5CDD505-2E9C-101B-9397-08002B2CF9AE}" pid="4" name="TaxKeyword">
    <vt:lpwstr>888;#window cleaning|acab18a4-648e-4059-a97a-b5c36240192b;#887;#cleaning work|631406d5-f6f1-4d0b-ad18-41e47a81d069;#886;#cleaner|1062e169-abdc-494a-b7bb-170513b905ce;#616;#prescribed class|9b00f824-f72e-4adb-b57a-81991d94521c</vt:lpwstr>
  </property>
  <property fmtid="{D5CDD505-2E9C-101B-9397-08002B2CF9AE}" pid="5" name="PM_Namespace">
    <vt:lpwstr>2019.1.sa.gov.au</vt:lpwstr>
  </property>
  <property fmtid="{D5CDD505-2E9C-101B-9397-08002B2CF9AE}" pid="6" name="PM_Caveats_Count">
    <vt:lpwstr>0</vt:lpwstr>
  </property>
  <property fmtid="{D5CDD505-2E9C-101B-9397-08002B2CF9AE}" pid="7" name="PM_Version">
    <vt:lpwstr>2018.1</vt:lpwstr>
  </property>
  <property fmtid="{D5CDD505-2E9C-101B-9397-08002B2CF9AE}" pid="8" name="PM_Note">
    <vt:lpwstr/>
  </property>
  <property fmtid="{D5CDD505-2E9C-101B-9397-08002B2CF9AE}" pid="9" name="PMHMAC">
    <vt:lpwstr>v=2022.1;a=SHA256;h=F04EA6234C85F0FAC296D9BEA0A81067764C15C1D09778116C60D430B9FDB8DB</vt:lpwstr>
  </property>
  <property fmtid="{D5CDD505-2E9C-101B-9397-08002B2CF9AE}" pid="10" name="PM_Qualifier">
    <vt:lpwstr/>
  </property>
  <property fmtid="{D5CDD505-2E9C-101B-9397-08002B2CF9AE}" pid="11" name="PM_SecurityClassification">
    <vt:lpwstr/>
  </property>
  <property fmtid="{D5CDD505-2E9C-101B-9397-08002B2CF9AE}" pid="12" name="PM_ProtectiveMarkingValue_Header">
    <vt:lpwstr/>
  </property>
  <property fmtid="{D5CDD505-2E9C-101B-9397-08002B2CF9AE}" pid="13" name="PM_OriginationTimeStamp">
    <vt:lpwstr>2024-05-30T04:42:46Z</vt:lpwstr>
  </property>
  <property fmtid="{D5CDD505-2E9C-101B-9397-08002B2CF9AE}" pid="14" name="PM_Markers">
    <vt:lpwstr/>
  </property>
  <property fmtid="{D5CDD505-2E9C-101B-9397-08002B2CF9AE}" pid="15" name="PM_InsertionValue">
    <vt:lpwstr/>
  </property>
  <property fmtid="{D5CDD505-2E9C-101B-9397-08002B2CF9AE}" pid="16" name="PM_Originator_Hash_SHA1">
    <vt:lpwstr>434A076569C1EA45678FC1102D566B191698AAF0</vt:lpwstr>
  </property>
  <property fmtid="{D5CDD505-2E9C-101B-9397-08002B2CF9AE}" pid="17" name="PM_DisplayValueSecClassificationWithQualifier">
    <vt:lpwstr/>
  </property>
  <property fmtid="{D5CDD505-2E9C-101B-9397-08002B2CF9AE}" pid="18" name="PM_Originating_FileId">
    <vt:lpwstr>BD35176AE0254A3CA7A35F09FD677DEB</vt:lpwstr>
  </property>
  <property fmtid="{D5CDD505-2E9C-101B-9397-08002B2CF9AE}" pid="19" name="PM_ProtectiveMarkingValue_Footer">
    <vt:lpwstr/>
  </property>
  <property fmtid="{D5CDD505-2E9C-101B-9397-08002B2CF9AE}" pid="20" name="PM_ProtectiveMarkingImage_Header">
    <vt:lpwstr>C:\Program Files (x86)\Common Files\janusNET Shared\janusSEAL\Images\DocumentSlashBlue.png</vt:lpwstr>
  </property>
  <property fmtid="{D5CDD505-2E9C-101B-9397-08002B2CF9AE}" pid="21" name="PM_ProtectiveMarkingImage_Footer">
    <vt:lpwstr>C:\Program Files (x86)\Common Files\janusNET Shared\janusSEAL\Images\DocumentSlashBlue.png</vt:lpwstr>
  </property>
  <property fmtid="{D5CDD505-2E9C-101B-9397-08002B2CF9AE}" pid="22" name="PM_Display">
    <vt:lpwstr/>
  </property>
  <property fmtid="{D5CDD505-2E9C-101B-9397-08002B2CF9AE}" pid="23" name="PM_OriginatorUserAccountName_SHA256">
    <vt:lpwstr>EEB9C5B79B4EFB14D5F3D2E7F52D72039CC6A17A12168C163A853060D82454EB</vt:lpwstr>
  </property>
  <property fmtid="{D5CDD505-2E9C-101B-9397-08002B2CF9AE}" pid="24" name="PM_OriginatorDomainName_SHA256">
    <vt:lpwstr>CA5D5B125173BE405E1621D5B171553C8E27DA422E87FD3E4D5A087F5C3BA9FE</vt:lpwstr>
  </property>
  <property fmtid="{D5CDD505-2E9C-101B-9397-08002B2CF9AE}" pid="25" name="PMUuid">
    <vt:lpwstr/>
  </property>
  <property fmtid="{D5CDD505-2E9C-101B-9397-08002B2CF9AE}" pid="26" name="PM_Hash_Version">
    <vt:lpwstr>2022.1</vt:lpwstr>
  </property>
  <property fmtid="{D5CDD505-2E9C-101B-9397-08002B2CF9AE}" pid="27" name="PM_Hash_Salt_Prev">
    <vt:lpwstr>9FF025C6D2A0DFB377474AC93532A12A</vt:lpwstr>
  </property>
  <property fmtid="{D5CDD505-2E9C-101B-9397-08002B2CF9AE}" pid="28" name="PM_Hash_Salt">
    <vt:lpwstr>9FF025C6D2A0DFB377474AC93532A12A</vt:lpwstr>
  </property>
  <property fmtid="{D5CDD505-2E9C-101B-9397-08002B2CF9AE}" pid="29" name="PM_Hash_SHA1">
    <vt:lpwstr>AC00ECF5089A62A7781C6F3579DADA712732833A</vt:lpwstr>
  </property>
</Properties>
</file>