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ED3FA" w14:textId="536BF328" w:rsidR="00F27FCE" w:rsidRPr="00FB489A" w:rsidRDefault="00C24EF3" w:rsidP="00FB489A">
      <w:pPr>
        <w:pStyle w:val="SubheadingCover"/>
        <w:spacing w:line="240" w:lineRule="auto"/>
        <w:rPr>
          <w:i/>
          <w:sz w:val="32"/>
          <w:szCs w:val="32"/>
        </w:rPr>
      </w:pPr>
      <w:bookmarkStart w:id="0" w:name="_Toc416964868"/>
      <w:r w:rsidRPr="00C24EF3">
        <w:rPr>
          <w:rFonts w:cs="SourceSansPro-Light"/>
          <w:color w:val="A21C26"/>
          <w:sz w:val="52"/>
          <w:szCs w:val="22"/>
          <w:lang w:val="en-US"/>
        </w:rPr>
        <w:t>Driving or riding a vehicle, other than a commercial vehicle, for a fee or reward</w:t>
      </w:r>
      <w:r>
        <w:rPr>
          <w:rFonts w:cs="SourceSansPro-Light"/>
          <w:color w:val="A21C26"/>
          <w:sz w:val="52"/>
          <w:szCs w:val="22"/>
          <w:lang w:val="en-US"/>
        </w:rPr>
        <w:br/>
      </w:r>
      <w:r w:rsidR="00FB489A" w:rsidRPr="00FB489A">
        <w:rPr>
          <w:rFonts w:cs="SourceSansPro-Light"/>
          <w:color w:val="A21C26"/>
          <w:sz w:val="32"/>
          <w:szCs w:val="32"/>
          <w:lang w:val="en-US"/>
        </w:rPr>
        <w:t>A</w:t>
      </w:r>
      <w:r w:rsidRPr="00FB489A">
        <w:rPr>
          <w:rFonts w:cs="SourceSansPro-Light"/>
          <w:color w:val="A21C26"/>
          <w:sz w:val="32"/>
          <w:szCs w:val="32"/>
          <w:lang w:val="en-US"/>
        </w:rPr>
        <w:t xml:space="preserve"> guide to deemed </w:t>
      </w:r>
      <w:r w:rsidR="0099727C">
        <w:rPr>
          <w:rFonts w:cs="SourceSansPro-Light"/>
          <w:color w:val="A21C26"/>
          <w:sz w:val="32"/>
          <w:szCs w:val="32"/>
          <w:lang w:val="en-US"/>
        </w:rPr>
        <w:t xml:space="preserve">and excluded </w:t>
      </w:r>
      <w:r w:rsidRPr="00FB489A">
        <w:rPr>
          <w:rFonts w:cs="SourceSansPro-Light"/>
          <w:color w:val="A21C26"/>
          <w:sz w:val="32"/>
          <w:szCs w:val="32"/>
          <w:lang w:val="en-US"/>
        </w:rPr>
        <w:t>workers</w:t>
      </w:r>
    </w:p>
    <w:p w14:paraId="597B3105" w14:textId="77777777" w:rsidR="00FB489A" w:rsidRDefault="00FB489A" w:rsidP="00F27FCE">
      <w:pPr>
        <w:pStyle w:val="Heading1"/>
        <w:rPr>
          <w:rFonts w:eastAsia="MS Mincho"/>
          <w:color w:val="000000"/>
          <w:sz w:val="22"/>
          <w:szCs w:val="20"/>
        </w:rPr>
        <w:sectPr w:rsidR="00FB489A" w:rsidSect="00F27FCE">
          <w:footerReference w:type="default" r:id="rId12"/>
          <w:headerReference w:type="first" r:id="rId13"/>
          <w:footerReference w:type="first" r:id="rId14"/>
          <w:type w:val="continuous"/>
          <w:pgSz w:w="11900" w:h="16840" w:code="9"/>
          <w:pgMar w:top="794" w:right="794" w:bottom="737" w:left="794" w:header="794" w:footer="737" w:gutter="0"/>
          <w:cols w:space="674"/>
          <w:titlePg/>
          <w:docGrid w:linePitch="360"/>
        </w:sectPr>
      </w:pPr>
      <w:bookmarkStart w:id="1" w:name="_Toc416869541"/>
      <w:bookmarkStart w:id="2" w:name="_Toc416873082"/>
      <w:bookmarkStart w:id="3" w:name="_Toc416881457"/>
      <w:bookmarkStart w:id="4" w:name="_Toc416964869"/>
      <w:bookmarkStart w:id="5" w:name="_Toc417045356"/>
      <w:bookmarkStart w:id="6" w:name="_Toc417046134"/>
      <w:bookmarkStart w:id="7" w:name="_Toc417046421"/>
      <w:bookmarkEnd w:id="0"/>
    </w:p>
    <w:p w14:paraId="29054AA8" w14:textId="77777777" w:rsidR="00FB489A" w:rsidRDefault="00FB489A" w:rsidP="00FB489A">
      <w:pPr>
        <w:pStyle w:val="Heading1"/>
        <w:spacing w:line="240" w:lineRule="auto"/>
        <w:rPr>
          <w:rFonts w:eastAsia="MS Mincho"/>
          <w:color w:val="000000"/>
          <w:sz w:val="22"/>
          <w:szCs w:val="20"/>
        </w:rPr>
      </w:pPr>
    </w:p>
    <w:p w14:paraId="09ADE031" w14:textId="44DC7B83" w:rsidR="00F27FCE" w:rsidRDefault="00F27FCE" w:rsidP="00FB489A">
      <w:pPr>
        <w:pStyle w:val="Heading1"/>
        <w:spacing w:line="240" w:lineRule="auto"/>
        <w:rPr>
          <w:rFonts w:eastAsia="MS Mincho"/>
          <w:bCs/>
          <w:color w:val="000000"/>
          <w:sz w:val="22"/>
          <w:szCs w:val="20"/>
        </w:rPr>
      </w:pPr>
      <w:r w:rsidRPr="00D31A32">
        <w:rPr>
          <w:rFonts w:eastAsia="MS Mincho"/>
          <w:color w:val="000000"/>
          <w:sz w:val="22"/>
          <w:szCs w:val="20"/>
        </w:rPr>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ReturnToWorkSA (RTWSA) on 13 18 55.</w:t>
      </w:r>
      <w:bookmarkEnd w:id="1"/>
      <w:bookmarkEnd w:id="2"/>
      <w:bookmarkEnd w:id="3"/>
      <w:bookmarkEnd w:id="4"/>
      <w:bookmarkEnd w:id="5"/>
      <w:bookmarkEnd w:id="6"/>
      <w:bookmarkEnd w:id="7"/>
    </w:p>
    <w:p w14:paraId="6E7E6548" w14:textId="77777777" w:rsidR="00F27FCE" w:rsidRDefault="00F27FCE" w:rsidP="00FB489A">
      <w:pPr>
        <w:spacing w:line="240" w:lineRule="auto"/>
      </w:pPr>
    </w:p>
    <w:p w14:paraId="63421B5D" w14:textId="77777777" w:rsidR="00F27FCE" w:rsidRPr="00FB489A" w:rsidRDefault="00F27FCE" w:rsidP="00FB489A">
      <w:pPr>
        <w:pStyle w:val="Heading1"/>
        <w:spacing w:line="240" w:lineRule="auto"/>
        <w:rPr>
          <w:sz w:val="22"/>
        </w:rPr>
      </w:pPr>
      <w:bookmarkStart w:id="8" w:name="_Toc416964870"/>
      <w:bookmarkStart w:id="9" w:name="_Toc417046422"/>
      <w:r w:rsidRPr="00FB489A">
        <w:rPr>
          <w:sz w:val="22"/>
        </w:rPr>
        <w:t>Who is a worker?</w:t>
      </w:r>
      <w:bookmarkEnd w:id="8"/>
      <w:bookmarkEnd w:id="9"/>
    </w:p>
    <w:p w14:paraId="7A20BBC4" w14:textId="06780D3D" w:rsidR="00F27FCE" w:rsidRDefault="00F27FCE" w:rsidP="00FB489A">
      <w:pPr>
        <w:spacing w:line="240" w:lineRule="auto"/>
        <w:jc w:val="left"/>
      </w:pPr>
      <w: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6B4C97">
        <w:t>ha</w:t>
      </w:r>
      <w:r>
        <w:t>s a broader definition than ‘employee’.</w:t>
      </w:r>
    </w:p>
    <w:p w14:paraId="54D03E25" w14:textId="77777777" w:rsidR="00F27FCE" w:rsidRDefault="00F27FCE" w:rsidP="00FB489A">
      <w:pPr>
        <w:spacing w:line="240" w:lineRule="auto"/>
        <w:jc w:val="left"/>
      </w:pPr>
    </w:p>
    <w:p w14:paraId="53ECF984" w14:textId="46A092BC" w:rsidR="00F27FCE" w:rsidRDefault="00F27FCE" w:rsidP="00FB489A">
      <w:pPr>
        <w:spacing w:line="240" w:lineRule="auto"/>
        <w:jc w:val="left"/>
      </w:pPr>
      <w:r>
        <w:t xml:space="preserve">Whether someone is a worker under the Act needs to be considered on a case-by-case basis, from the viewpoint of the </w:t>
      </w:r>
      <w:r w:rsidR="006B4C97">
        <w:t>‘</w:t>
      </w:r>
      <w:r>
        <w:t>worker</w:t>
      </w:r>
      <w:r w:rsidR="006B4C97">
        <w:t>’</w:t>
      </w:r>
      <w:r>
        <w:t>-</w:t>
      </w:r>
      <w:r w:rsidR="006B4C97">
        <w:t>‘</w:t>
      </w:r>
      <w:r>
        <w:t>employer</w:t>
      </w:r>
      <w:r w:rsidR="006B4C97">
        <w:t>’</w:t>
      </w:r>
      <w:r>
        <w:t xml:space="preserve"> relationship, against </w:t>
      </w:r>
      <w:r w:rsidR="006B4C97">
        <w:t xml:space="preserve">provisions of the Act and </w:t>
      </w:r>
      <w:r>
        <w:t>well-tested common law principles.</w:t>
      </w:r>
    </w:p>
    <w:p w14:paraId="452D2242" w14:textId="77777777" w:rsidR="00F27FCE" w:rsidRDefault="00F27FCE" w:rsidP="00FB489A">
      <w:pPr>
        <w:spacing w:line="240" w:lineRule="auto"/>
        <w:jc w:val="left"/>
      </w:pPr>
    </w:p>
    <w:p w14:paraId="6F8807A1" w14:textId="4732E14A" w:rsidR="00F27FCE" w:rsidRDefault="00F27FCE" w:rsidP="00FB489A">
      <w:pPr>
        <w:spacing w:line="240" w:lineRule="auto"/>
        <w:jc w:val="left"/>
      </w:pPr>
      <w:r>
        <w:t xml:space="preserve">The definition of ‘contract of service’ under the Act </w:t>
      </w:r>
      <w:r w:rsidR="006B4C97">
        <w:t xml:space="preserve">includes a contract, arrangement or understanding under which 1 person (the worker) works for another </w:t>
      </w:r>
      <w:r>
        <w:t>(the principal)</w:t>
      </w:r>
      <w:r w:rsidR="006B4C97">
        <w:t xml:space="preserve"> in certain types of work i.e. prescribed work or work of a prescribed class</w:t>
      </w:r>
      <w:r>
        <w:t xml:space="preserve"> - and this includes otherwise independent contractors</w:t>
      </w:r>
      <w:r w:rsidR="006B4C97">
        <w:t xml:space="preserve">. In these circumstances </w:t>
      </w:r>
      <w:r>
        <w:t xml:space="preserve">the principal is taken to be the ‘employer’ </w:t>
      </w:r>
      <w:r w:rsidR="005D0BAC">
        <w:t>of</w:t>
      </w:r>
      <w:r>
        <w:t xml:space="preserve"> the ‘worker’.</w:t>
      </w:r>
    </w:p>
    <w:p w14:paraId="7B504EE2" w14:textId="77777777" w:rsidR="00F27FCE" w:rsidRDefault="00F27FCE" w:rsidP="00FB489A">
      <w:pPr>
        <w:spacing w:line="240" w:lineRule="auto"/>
        <w:jc w:val="left"/>
        <w:rPr>
          <w:szCs w:val="20"/>
        </w:rPr>
      </w:pPr>
    </w:p>
    <w:p w14:paraId="52EF1F9F" w14:textId="77777777" w:rsidR="00F27FCE" w:rsidRPr="00FB489A" w:rsidRDefault="00F27FCE" w:rsidP="00FB489A">
      <w:pPr>
        <w:pStyle w:val="Heading1"/>
        <w:spacing w:line="240" w:lineRule="auto"/>
        <w:rPr>
          <w:sz w:val="22"/>
        </w:rPr>
      </w:pPr>
      <w:bookmarkStart w:id="10" w:name="_Toc416964871"/>
      <w:bookmarkStart w:id="11" w:name="_Toc417046423"/>
      <w:r w:rsidRPr="00FB489A">
        <w:rPr>
          <w:sz w:val="22"/>
        </w:rPr>
        <w:t>Important notes</w:t>
      </w:r>
      <w:bookmarkEnd w:id="10"/>
      <w:bookmarkEnd w:id="11"/>
    </w:p>
    <w:p w14:paraId="3A9D09C7" w14:textId="4EC1FACE" w:rsidR="00F27FCE" w:rsidRPr="00943514" w:rsidRDefault="00F27FCE" w:rsidP="00FB489A">
      <w:pPr>
        <w:spacing w:line="240" w:lineRule="auto"/>
        <w:jc w:val="left"/>
      </w:pPr>
      <w:r w:rsidRPr="00943514">
        <w:t>Whether a worker is engaged to perform work on an ongoing basis or for a short period e</w:t>
      </w:r>
      <w:r w:rsidR="00FB489A">
        <w:t>.</w:t>
      </w:r>
      <w:r w:rsidRPr="00943514">
        <w:t>g</w:t>
      </w:r>
      <w:r w:rsidR="00FB489A">
        <w:t>.</w:t>
      </w:r>
      <w:r w:rsidRPr="00943514">
        <w:t xml:space="preserve"> for as little as</w:t>
      </w:r>
      <w:r>
        <w:t xml:space="preserve"> </w:t>
      </w:r>
      <w:r w:rsidRPr="00943514">
        <w:t>one hour on a given day, or on a casual basis, an obligation exists on the employer to include remuneration</w:t>
      </w:r>
      <w:r>
        <w:t xml:space="preserve"> </w:t>
      </w:r>
      <w:r w:rsidRPr="00943514">
        <w:t>paid to any such worker(s) in the calculation of premium payable.</w:t>
      </w:r>
    </w:p>
    <w:p w14:paraId="358CEA2A" w14:textId="77777777" w:rsidR="00F27FCE" w:rsidRPr="00943514" w:rsidRDefault="00F27FCE" w:rsidP="00FB489A">
      <w:pPr>
        <w:spacing w:line="240" w:lineRule="auto"/>
        <w:jc w:val="left"/>
      </w:pPr>
    </w:p>
    <w:p w14:paraId="4B0DD16B" w14:textId="77777777" w:rsidR="00FB489A" w:rsidRDefault="00FB489A" w:rsidP="00FB489A">
      <w:pPr>
        <w:spacing w:line="240" w:lineRule="auto"/>
        <w:jc w:val="left"/>
      </w:pPr>
    </w:p>
    <w:p w14:paraId="7A00230C" w14:textId="3F8030B4" w:rsidR="00F27FCE" w:rsidRPr="00943514" w:rsidRDefault="00F27FCE" w:rsidP="00FB489A">
      <w:pPr>
        <w:spacing w:line="240" w:lineRule="auto"/>
        <w:jc w:val="left"/>
      </w:pPr>
      <w:r w:rsidRPr="00943514">
        <w:t>A principal should ensure that an otherwise independent contractor who employs a worker(s) is, at all times</w:t>
      </w:r>
      <w:r>
        <w:t xml:space="preserve"> </w:t>
      </w:r>
      <w:r w:rsidRPr="00943514">
        <w:t>when performing work for the principal, registered as an employer with RTWSA. If a contractor (who employs</w:t>
      </w:r>
      <w:r w:rsidR="001C35D0">
        <w:t xml:space="preserve"> a worker(s)</w:t>
      </w:r>
      <w:r w:rsidRPr="00943514">
        <w:t>) is not registered, then under section 4(4) of the Act the principal is taken to be the employer</w:t>
      </w:r>
      <w:r w:rsidR="001C35D0">
        <w:t xml:space="preserve"> of workers employed by the contractor</w:t>
      </w:r>
      <w:r w:rsidRPr="00943514">
        <w:t>. It is therefore in the principal’s best interests to ensure that any contractors who also employ</w:t>
      </w:r>
      <w:r>
        <w:t xml:space="preserve"> workers</w:t>
      </w:r>
      <w:r w:rsidRPr="00943514">
        <w:t xml:space="preserve"> are registered with RTWSA</w:t>
      </w:r>
      <w:r w:rsidR="001C35D0">
        <w:t xml:space="preserve"> by requesting them to provide a c</w:t>
      </w:r>
      <w:r w:rsidR="00483CF1">
        <w:t xml:space="preserve">opy of a </w:t>
      </w:r>
      <w:r w:rsidR="001C35D0">
        <w:t>certificate</w:t>
      </w:r>
      <w:r w:rsidR="00483CF1">
        <w:t xml:space="preserve"> of registration</w:t>
      </w:r>
      <w:r w:rsidRPr="00943514">
        <w:t>.</w:t>
      </w:r>
    </w:p>
    <w:p w14:paraId="724D82BC" w14:textId="77777777" w:rsidR="00F27FCE" w:rsidRDefault="00F27FCE" w:rsidP="00FB489A">
      <w:pPr>
        <w:pStyle w:val="Bodycopy"/>
        <w:spacing w:line="240" w:lineRule="auto"/>
      </w:pPr>
    </w:p>
    <w:p w14:paraId="229D5E69" w14:textId="77777777" w:rsidR="00F27FCE" w:rsidRDefault="00F27FCE" w:rsidP="00FB489A">
      <w:pPr>
        <w:pStyle w:val="Bodycopy"/>
        <w:spacing w:line="240" w:lineRule="auto"/>
      </w:pPr>
      <w:r>
        <w:t>Section 4(4) of the Act – states:</w:t>
      </w:r>
    </w:p>
    <w:p w14:paraId="0A3B9C38" w14:textId="77777777" w:rsidR="00F27FCE" w:rsidRPr="0008405E" w:rsidRDefault="00F27FCE" w:rsidP="004408F4">
      <w:pPr>
        <w:pStyle w:val="Bodycopy"/>
        <w:spacing w:line="240" w:lineRule="auto"/>
        <w:ind w:left="142" w:right="141"/>
        <w:rPr>
          <w:i/>
        </w:rPr>
      </w:pPr>
      <w:r w:rsidRPr="0008405E">
        <w:rPr>
          <w:i/>
        </w:rPr>
        <w:t>Where in a prescribed industry or in prescribed circumstances a person (the principal) contracts with another person (the contractor) for the performance by the contractor of work undertaken by the principal, the principal will, for the purposes of this Act, be taken to be the employer of workers employed by the contractor.</w:t>
      </w:r>
    </w:p>
    <w:p w14:paraId="2BE4BB0E" w14:textId="77777777" w:rsidR="00F27FCE" w:rsidRDefault="00F27FCE" w:rsidP="00FB489A">
      <w:pPr>
        <w:pStyle w:val="Bodycopy"/>
        <w:spacing w:line="240" w:lineRule="auto"/>
      </w:pPr>
    </w:p>
    <w:p w14:paraId="00E8D019" w14:textId="05F99C7E" w:rsidR="00F27FCE" w:rsidRDefault="00F27FCE" w:rsidP="00FB489A">
      <w:pPr>
        <w:pStyle w:val="Bodycopy"/>
        <w:spacing w:line="240" w:lineRule="auto"/>
      </w:pPr>
      <w:r>
        <w:t>Regulation 5</w:t>
      </w:r>
      <w:r w:rsidR="00483CF1">
        <w:t>(</w:t>
      </w:r>
      <w:r>
        <w:t>8</w:t>
      </w:r>
      <w:r w:rsidR="00483CF1">
        <w:t>)</w:t>
      </w:r>
      <w:r>
        <w:t xml:space="preserve"> of the </w:t>
      </w:r>
      <w:r w:rsidRPr="00353A9F">
        <w:rPr>
          <w:i/>
        </w:rPr>
        <w:t xml:space="preserve">Return to Work Regulations 2015 </w:t>
      </w:r>
      <w:r w:rsidR="00E55842" w:rsidRPr="00732F65">
        <w:t>(the Regulations)</w:t>
      </w:r>
      <w:r w:rsidR="00E55842">
        <w:rPr>
          <w:i/>
        </w:rPr>
        <w:t xml:space="preserve"> </w:t>
      </w:r>
      <w:r>
        <w:t>states:</w:t>
      </w:r>
    </w:p>
    <w:p w14:paraId="7E83F18C" w14:textId="77777777" w:rsidR="00F27FCE" w:rsidRPr="004408F4" w:rsidRDefault="00F27FCE" w:rsidP="004408F4">
      <w:pPr>
        <w:pStyle w:val="Bodycopy"/>
        <w:spacing w:line="240" w:lineRule="auto"/>
        <w:ind w:left="142" w:right="141"/>
        <w:rPr>
          <w:i/>
        </w:rPr>
      </w:pPr>
      <w:r w:rsidRPr="0008405E">
        <w:rPr>
          <w:i/>
        </w:rPr>
        <w:t>For the purposes of section 4(4) of the Act, a prescribed circumstance is where a person (the principal) contracts with another person (the contractor) who is not registered as an employer under the Act</w:t>
      </w:r>
      <w:r w:rsidRPr="004408F4">
        <w:rPr>
          <w:i/>
        </w:rPr>
        <w:t>.</w:t>
      </w:r>
    </w:p>
    <w:p w14:paraId="26D676FB" w14:textId="77777777" w:rsidR="00F27FCE" w:rsidRPr="004408F4" w:rsidRDefault="00F27FCE" w:rsidP="00FB489A">
      <w:pPr>
        <w:pStyle w:val="Heading1"/>
        <w:spacing w:line="240" w:lineRule="auto"/>
        <w:rPr>
          <w:sz w:val="22"/>
        </w:rPr>
      </w:pPr>
      <w:bookmarkStart w:id="12" w:name="_Toc416964872"/>
    </w:p>
    <w:p w14:paraId="048FC4C3" w14:textId="54DEA20D" w:rsidR="00C24EF3" w:rsidRPr="00FB489A" w:rsidRDefault="00C24EF3" w:rsidP="00FB489A">
      <w:pPr>
        <w:pStyle w:val="Heading1"/>
        <w:spacing w:line="240" w:lineRule="auto"/>
        <w:rPr>
          <w:sz w:val="22"/>
        </w:rPr>
      </w:pPr>
      <w:bookmarkStart w:id="13" w:name="_Toc413851803"/>
      <w:bookmarkStart w:id="14" w:name="_Toc416966319"/>
      <w:bookmarkStart w:id="15" w:name="_Toc417046424"/>
      <w:bookmarkEnd w:id="12"/>
      <w:r w:rsidRPr="00FB489A">
        <w:rPr>
          <w:sz w:val="22"/>
        </w:rPr>
        <w:t>How the Act relates to driving</w:t>
      </w:r>
      <w:r w:rsidR="00FB489A">
        <w:rPr>
          <w:sz w:val="22"/>
        </w:rPr>
        <w:t>/</w:t>
      </w:r>
      <w:r w:rsidRPr="00FB489A">
        <w:rPr>
          <w:sz w:val="22"/>
        </w:rPr>
        <w:t>riding a vehicle, other than a commercial motor vehicle, for fee or reward</w:t>
      </w:r>
      <w:bookmarkEnd w:id="13"/>
      <w:bookmarkEnd w:id="14"/>
      <w:bookmarkEnd w:id="15"/>
    </w:p>
    <w:p w14:paraId="0F57EF11" w14:textId="6D2F12DD" w:rsidR="00B7658D" w:rsidRDefault="00C24EF3" w:rsidP="00FB489A">
      <w:pPr>
        <w:pStyle w:val="Bodycopy"/>
        <w:spacing w:line="240" w:lineRule="auto"/>
        <w:jc w:val="left"/>
        <w:rPr>
          <w:lang w:val="en-AU"/>
        </w:rPr>
      </w:pPr>
      <w:r w:rsidRPr="00B256F9">
        <w:rPr>
          <w:lang w:val="en-AU"/>
        </w:rPr>
        <w:t xml:space="preserve">Depending on </w:t>
      </w:r>
      <w:r w:rsidR="00646C0A">
        <w:rPr>
          <w:lang w:val="en-AU"/>
        </w:rPr>
        <w:t>specific circumstances</w:t>
      </w:r>
      <w:r w:rsidRPr="00B256F9">
        <w:rPr>
          <w:lang w:val="en-AU"/>
        </w:rPr>
        <w:t xml:space="preserve">, a driver or rider </w:t>
      </w:r>
      <w:r w:rsidR="00646C0A">
        <w:rPr>
          <w:lang w:val="en-AU"/>
        </w:rPr>
        <w:t>for fee or reward</w:t>
      </w:r>
      <w:r w:rsidR="00646C0A" w:rsidRPr="00B256F9">
        <w:rPr>
          <w:lang w:val="en-AU"/>
        </w:rPr>
        <w:t xml:space="preserve"> </w:t>
      </w:r>
      <w:r w:rsidRPr="00B256F9">
        <w:rPr>
          <w:lang w:val="en-AU"/>
        </w:rPr>
        <w:t xml:space="preserve">of a vehicle, other than a commercial motor vehicle, </w:t>
      </w:r>
      <w:r w:rsidR="00015137">
        <w:rPr>
          <w:lang w:val="en-AU"/>
        </w:rPr>
        <w:t>for the purpose of transporting by road goods or materials</w:t>
      </w:r>
      <w:r w:rsidR="00015137" w:rsidRPr="00B256F9">
        <w:rPr>
          <w:lang w:val="en-AU"/>
        </w:rPr>
        <w:t xml:space="preserve"> </w:t>
      </w:r>
      <w:r w:rsidRPr="00B256F9">
        <w:rPr>
          <w:lang w:val="en-AU"/>
        </w:rPr>
        <w:t xml:space="preserve">may be </w:t>
      </w:r>
      <w:r w:rsidR="00015137">
        <w:rPr>
          <w:lang w:val="en-AU"/>
        </w:rPr>
        <w:t xml:space="preserve">treated as </w:t>
      </w:r>
      <w:r w:rsidRPr="00B256F9">
        <w:rPr>
          <w:lang w:val="en-AU"/>
        </w:rPr>
        <w:t xml:space="preserve">a worker </w:t>
      </w:r>
      <w:r w:rsidR="00015137">
        <w:rPr>
          <w:lang w:val="en-AU"/>
        </w:rPr>
        <w:t>for the purpose of the Act</w:t>
      </w:r>
      <w:r w:rsidR="00B7658D">
        <w:rPr>
          <w:lang w:val="en-AU"/>
        </w:rPr>
        <w:t xml:space="preserve"> even if they would otherwise be a contractor</w:t>
      </w:r>
      <w:r w:rsidRPr="00B256F9">
        <w:rPr>
          <w:lang w:val="en-AU"/>
        </w:rPr>
        <w:t xml:space="preserve">. </w:t>
      </w:r>
    </w:p>
    <w:p w14:paraId="7A3FB114" w14:textId="77777777" w:rsidR="00B7658D" w:rsidRDefault="00B7658D" w:rsidP="00FB489A">
      <w:pPr>
        <w:pStyle w:val="Bodycopy"/>
        <w:spacing w:line="240" w:lineRule="auto"/>
        <w:jc w:val="left"/>
        <w:rPr>
          <w:lang w:val="en-AU"/>
        </w:rPr>
      </w:pPr>
    </w:p>
    <w:p w14:paraId="78795575" w14:textId="77777777" w:rsidR="00B7658D" w:rsidRDefault="00B7658D" w:rsidP="00FB489A">
      <w:pPr>
        <w:pStyle w:val="Bodycopy"/>
        <w:spacing w:line="240" w:lineRule="auto"/>
        <w:jc w:val="left"/>
        <w:rPr>
          <w:lang w:val="en-AU"/>
        </w:rPr>
      </w:pPr>
    </w:p>
    <w:p w14:paraId="39EB83FF" w14:textId="75DDBF69" w:rsidR="00C24EF3" w:rsidRPr="00B7658D" w:rsidRDefault="00B7658D" w:rsidP="00FB489A">
      <w:pPr>
        <w:pStyle w:val="Bodycopy"/>
        <w:spacing w:line="240" w:lineRule="auto"/>
        <w:jc w:val="left"/>
        <w:rPr>
          <w:lang w:val="en-AU"/>
        </w:rPr>
      </w:pPr>
      <w:r>
        <w:rPr>
          <w:lang w:val="en-AU"/>
        </w:rPr>
        <w:lastRenderedPageBreak/>
        <w:t xml:space="preserve">This work is prescribed work by </w:t>
      </w:r>
      <w:r w:rsidR="00075BD1">
        <w:rPr>
          <w:lang w:val="en-AU"/>
        </w:rPr>
        <w:t>R</w:t>
      </w:r>
      <w:r w:rsidR="00C24EF3" w:rsidRPr="00B256F9">
        <w:rPr>
          <w:lang w:val="en-AU"/>
        </w:rPr>
        <w:t>egulation 5 of the</w:t>
      </w:r>
      <w:r w:rsidR="00C24EF3" w:rsidRPr="00B256F9">
        <w:rPr>
          <w:i/>
          <w:lang w:val="en-AU"/>
        </w:rPr>
        <w:t xml:space="preserve"> </w:t>
      </w:r>
      <w:r w:rsidR="00C24EF3" w:rsidRPr="00732F65">
        <w:rPr>
          <w:lang w:val="en-AU"/>
        </w:rPr>
        <w:t>Regulations</w:t>
      </w:r>
      <w:r w:rsidR="00C24EF3" w:rsidRPr="00B7658D">
        <w:rPr>
          <w:lang w:val="en-AU"/>
        </w:rPr>
        <w:t>.</w:t>
      </w:r>
    </w:p>
    <w:p w14:paraId="714D9ABA" w14:textId="77777777" w:rsidR="00566117" w:rsidRDefault="00566117" w:rsidP="00FB489A">
      <w:pPr>
        <w:pStyle w:val="Bodycopy"/>
        <w:spacing w:line="240" w:lineRule="auto"/>
        <w:jc w:val="left"/>
        <w:rPr>
          <w:lang w:val="en-AU"/>
        </w:rPr>
      </w:pPr>
    </w:p>
    <w:p w14:paraId="25DDF9D1" w14:textId="785184F1" w:rsidR="00C24EF3" w:rsidRDefault="00C24EF3" w:rsidP="00FB489A">
      <w:pPr>
        <w:pStyle w:val="Bodycopy"/>
        <w:spacing w:line="240" w:lineRule="auto"/>
        <w:jc w:val="left"/>
      </w:pPr>
      <w:r w:rsidRPr="00B256F9">
        <w:rPr>
          <w:lang w:val="en-AU"/>
        </w:rPr>
        <w:t xml:space="preserve">Such persons </w:t>
      </w:r>
      <w:r w:rsidR="00566117">
        <w:rPr>
          <w:lang w:val="en-AU"/>
        </w:rPr>
        <w:t>will be treated as a</w:t>
      </w:r>
      <w:r w:rsidRPr="00B256F9">
        <w:rPr>
          <w:lang w:val="en-AU"/>
        </w:rPr>
        <w:t xml:space="preserve"> worker where the following conditions are </w:t>
      </w:r>
      <w:r w:rsidRPr="00B256F9">
        <w:rPr>
          <w:b/>
          <w:bCs/>
          <w:lang w:val="en-AU"/>
        </w:rPr>
        <w:t xml:space="preserve">all </w:t>
      </w:r>
      <w:r w:rsidR="00566117">
        <w:rPr>
          <w:b/>
          <w:bCs/>
          <w:lang w:val="en-AU"/>
        </w:rPr>
        <w:t>met</w:t>
      </w:r>
      <w:r w:rsidRPr="00B256F9">
        <w:rPr>
          <w:b/>
          <w:bCs/>
          <w:lang w:val="en-AU"/>
        </w:rPr>
        <w:t>.</w:t>
      </w:r>
    </w:p>
    <w:p w14:paraId="4FC58544" w14:textId="77777777" w:rsidR="00C24EF3" w:rsidRDefault="00C24EF3" w:rsidP="00FB489A">
      <w:pPr>
        <w:spacing w:line="240" w:lineRule="auto"/>
        <w:jc w:val="left"/>
      </w:pPr>
    </w:p>
    <w:p w14:paraId="67966056" w14:textId="77777777" w:rsidR="00C24EF3" w:rsidRPr="0004721B" w:rsidRDefault="00C24EF3" w:rsidP="00FB489A">
      <w:pPr>
        <w:spacing w:line="240" w:lineRule="auto"/>
        <w:jc w:val="left"/>
        <w:rPr>
          <w:b/>
        </w:rPr>
      </w:pPr>
      <w:r w:rsidRPr="0004721B">
        <w:rPr>
          <w:b/>
        </w:rPr>
        <w:t>Work performed under a contract, arrangement or understanding where:</w:t>
      </w:r>
    </w:p>
    <w:p w14:paraId="6C064A1D" w14:textId="2CDFF0F2" w:rsidR="003C61B7" w:rsidRDefault="003C61B7" w:rsidP="00FB489A">
      <w:pPr>
        <w:pStyle w:val="Bullets"/>
        <w:spacing w:line="240" w:lineRule="auto"/>
        <w:ind w:left="426" w:hanging="284"/>
        <w:jc w:val="left"/>
      </w:pPr>
      <w:r>
        <w:t xml:space="preserve">the work is performed by 1 person (worker) in the course of </w:t>
      </w:r>
      <w:r w:rsidR="002E4D62">
        <w:t xml:space="preserve">or </w:t>
      </w:r>
      <w:r>
        <w:t>for the purposes of a trade or business of another person (employer)</w:t>
      </w:r>
    </w:p>
    <w:p w14:paraId="0EFAACE5" w14:textId="2A388BF5" w:rsidR="00C24EF3" w:rsidRDefault="00C24EF3" w:rsidP="00FB489A">
      <w:pPr>
        <w:pStyle w:val="Bullets"/>
        <w:spacing w:line="240" w:lineRule="auto"/>
        <w:ind w:left="426" w:hanging="284"/>
        <w:jc w:val="left"/>
      </w:pPr>
      <w:r>
        <w:t xml:space="preserve">the </w:t>
      </w:r>
      <w:r w:rsidR="003C61B7">
        <w:t>worker</w:t>
      </w:r>
      <w:r w:rsidR="00566117">
        <w:t xml:space="preserve"> does not </w:t>
      </w:r>
      <w:r>
        <w:t>own or operate</w:t>
      </w:r>
      <w:r w:rsidR="00916764">
        <w:t xml:space="preserve"> more than 1 vehicle for work purposes</w:t>
      </w:r>
    </w:p>
    <w:p w14:paraId="41C78503" w14:textId="10B22A5B" w:rsidR="00C24EF3" w:rsidRDefault="00C24EF3" w:rsidP="00FB489A">
      <w:pPr>
        <w:pStyle w:val="Bullets"/>
        <w:spacing w:line="240" w:lineRule="auto"/>
        <w:ind w:left="426" w:hanging="284"/>
        <w:jc w:val="left"/>
      </w:pPr>
      <w:r>
        <w:t>the goods or materials be</w:t>
      </w:r>
      <w:r w:rsidR="00916764">
        <w:t>ing</w:t>
      </w:r>
      <w:r>
        <w:t xml:space="preserve"> transported are not owned </w:t>
      </w:r>
      <w:r w:rsidR="003C1111">
        <w:t xml:space="preserve"> (and have not been previously owned) </w:t>
      </w:r>
      <w:r>
        <w:t xml:space="preserve">by the driver or rider, or by the employer </w:t>
      </w:r>
    </w:p>
    <w:p w14:paraId="17FFCFCC" w14:textId="06B30F11" w:rsidR="00C24EF3" w:rsidRDefault="00C24EF3" w:rsidP="00FB489A">
      <w:pPr>
        <w:pStyle w:val="Bullets"/>
        <w:spacing w:line="240" w:lineRule="auto"/>
        <w:ind w:left="426" w:hanging="284"/>
        <w:jc w:val="left"/>
      </w:pPr>
      <w:r>
        <w:t xml:space="preserve">the vehicle must not be a commercial motor vehicle (see definition of ‘commercial motor vehicle’ below) </w:t>
      </w:r>
    </w:p>
    <w:p w14:paraId="0C49F2B5" w14:textId="0966866A" w:rsidR="00C24EF3" w:rsidRDefault="00C24EF3" w:rsidP="00FB489A">
      <w:pPr>
        <w:pStyle w:val="Bullets"/>
        <w:spacing w:line="240" w:lineRule="auto"/>
        <w:ind w:left="426" w:hanging="284"/>
        <w:jc w:val="left"/>
      </w:pPr>
      <w:r>
        <w:t xml:space="preserve">the work is performed personally by the </w:t>
      </w:r>
      <w:r w:rsidR="003C1111">
        <w:t>worker</w:t>
      </w:r>
    </w:p>
    <w:p w14:paraId="0BF0CFE4" w14:textId="3D3F4C60" w:rsidR="00C24EF3" w:rsidRDefault="00C24EF3" w:rsidP="00FB489A">
      <w:pPr>
        <w:pStyle w:val="Bullets"/>
        <w:spacing w:line="240" w:lineRule="auto"/>
        <w:ind w:left="426" w:hanging="284"/>
        <w:jc w:val="left"/>
      </w:pPr>
      <w:r>
        <w:t xml:space="preserve">the </w:t>
      </w:r>
      <w:r w:rsidR="003C1111">
        <w:t>worker</w:t>
      </w:r>
      <w:r w:rsidR="00916764">
        <w:t xml:space="preserve"> </w:t>
      </w:r>
      <w:r>
        <w:t xml:space="preserve">does not employ any other person to carry out any part of the work, and </w:t>
      </w:r>
    </w:p>
    <w:p w14:paraId="0A0FADFA" w14:textId="055904A9" w:rsidR="00C24EF3" w:rsidRDefault="00C24EF3" w:rsidP="00732F65">
      <w:pPr>
        <w:pStyle w:val="Bullets"/>
        <w:spacing w:line="240" w:lineRule="auto"/>
        <w:ind w:left="426" w:hanging="284"/>
        <w:jc w:val="left"/>
      </w:pPr>
      <w:r>
        <w:t>the driver does not supply or was/is not reasonably expected</w:t>
      </w:r>
      <w:r w:rsidR="00A033CD">
        <w:t xml:space="preserve"> in 20</w:t>
      </w:r>
      <w:r w:rsidR="006F2A38">
        <w:t>2</w:t>
      </w:r>
      <w:r w:rsidR="00210F88">
        <w:t>4</w:t>
      </w:r>
      <w:r>
        <w:t xml:space="preserve"> to supply more than $1</w:t>
      </w:r>
      <w:r w:rsidR="00210F88">
        <w:t>55</w:t>
      </w:r>
      <w:r>
        <w:t xml:space="preserve"> (indexed) worth of materials </w:t>
      </w:r>
      <w:r w:rsidR="003C1111">
        <w:t>under</w:t>
      </w:r>
      <w:r>
        <w:t xml:space="preserve"> the contract arrangement or understanding (fuel </w:t>
      </w:r>
      <w:r w:rsidR="003C1111">
        <w:t>is</w:t>
      </w:r>
      <w:r>
        <w:t xml:space="preserve"> treatment as material). </w:t>
      </w:r>
    </w:p>
    <w:p w14:paraId="23C84DC8" w14:textId="571E927D" w:rsidR="00C24EF3" w:rsidRPr="00FB489A" w:rsidRDefault="00C24EF3" w:rsidP="00FB489A">
      <w:pPr>
        <w:pStyle w:val="Heading1"/>
        <w:spacing w:line="240" w:lineRule="auto"/>
        <w:rPr>
          <w:sz w:val="22"/>
        </w:rPr>
      </w:pPr>
    </w:p>
    <w:p w14:paraId="565CAAAD" w14:textId="35E712DD" w:rsidR="00C24EF3" w:rsidRPr="00FB489A" w:rsidRDefault="00C24EF3" w:rsidP="00FB489A">
      <w:pPr>
        <w:pStyle w:val="Heading1"/>
        <w:spacing w:line="240" w:lineRule="auto"/>
        <w:rPr>
          <w:sz w:val="22"/>
        </w:rPr>
      </w:pPr>
      <w:bookmarkStart w:id="16" w:name="_Toc416966320"/>
      <w:bookmarkStart w:id="17" w:name="_Toc417046425"/>
      <w:r w:rsidRPr="00FB489A">
        <w:rPr>
          <w:sz w:val="22"/>
        </w:rPr>
        <w:t>How the Act relates to driving a commercial motor vehicle owned, leased or hired by the driver</w:t>
      </w:r>
      <w:bookmarkEnd w:id="16"/>
      <w:bookmarkEnd w:id="17"/>
      <w:r w:rsidRPr="00FB489A">
        <w:rPr>
          <w:sz w:val="22"/>
        </w:rPr>
        <w:t xml:space="preserve"> </w:t>
      </w:r>
    </w:p>
    <w:p w14:paraId="424727ED" w14:textId="617E6B1F" w:rsidR="00D35B2D" w:rsidRPr="0004721B" w:rsidRDefault="00D35B2D" w:rsidP="00D35B2D">
      <w:pPr>
        <w:pStyle w:val="Bodycopy"/>
        <w:spacing w:line="240" w:lineRule="auto"/>
        <w:jc w:val="left"/>
        <w:rPr>
          <w:lang w:val="en-AU"/>
        </w:rPr>
      </w:pPr>
      <w:r>
        <w:rPr>
          <w:lang w:val="en-AU"/>
        </w:rPr>
        <w:t>Section 4(5) of the Act provides</w:t>
      </w:r>
      <w:r w:rsidR="00B40566">
        <w:rPr>
          <w:lang w:val="en-AU"/>
        </w:rPr>
        <w:t xml:space="preserve"> for exclusion, by regulation, </w:t>
      </w:r>
      <w:r>
        <w:rPr>
          <w:lang w:val="en-AU"/>
        </w:rPr>
        <w:t>of certain classes of workers form the application of the Act.</w:t>
      </w:r>
      <w:r w:rsidR="00A665E4">
        <w:rPr>
          <w:lang w:val="en-AU"/>
        </w:rPr>
        <w:t xml:space="preserve"> </w:t>
      </w:r>
      <w:r w:rsidRPr="0004721B">
        <w:rPr>
          <w:lang w:val="en-AU"/>
        </w:rPr>
        <w:t>Regulation 6</w:t>
      </w:r>
      <w:r>
        <w:rPr>
          <w:lang w:val="en-AU"/>
        </w:rPr>
        <w:t>(</w:t>
      </w:r>
      <w:r w:rsidRPr="0004721B">
        <w:rPr>
          <w:lang w:val="en-AU"/>
        </w:rPr>
        <w:t>4</w:t>
      </w:r>
      <w:r>
        <w:rPr>
          <w:lang w:val="en-AU"/>
        </w:rPr>
        <w:t>)</w:t>
      </w:r>
      <w:r w:rsidRPr="0004721B">
        <w:rPr>
          <w:lang w:val="en-AU"/>
        </w:rPr>
        <w:t xml:space="preserve"> of the </w:t>
      </w:r>
      <w:r w:rsidRPr="00732F65">
        <w:rPr>
          <w:lang w:val="en-AU"/>
        </w:rPr>
        <w:t>Regulations</w:t>
      </w:r>
      <w:r w:rsidRPr="0004721B">
        <w:rPr>
          <w:i/>
          <w:lang w:val="en-AU"/>
        </w:rPr>
        <w:t xml:space="preserve"> </w:t>
      </w:r>
      <w:r w:rsidRPr="0004721B">
        <w:rPr>
          <w:lang w:val="en-AU"/>
        </w:rPr>
        <w:t>exclude</w:t>
      </w:r>
      <w:r>
        <w:rPr>
          <w:lang w:val="en-AU"/>
        </w:rPr>
        <w:t>s</w:t>
      </w:r>
      <w:r w:rsidRPr="0004721B">
        <w:rPr>
          <w:lang w:val="en-AU"/>
        </w:rPr>
        <w:t xml:space="preserve"> a worker </w:t>
      </w:r>
      <w:r w:rsidR="00A665E4">
        <w:rPr>
          <w:lang w:val="en-AU"/>
        </w:rPr>
        <w:t>from the application of</w:t>
      </w:r>
      <w:r w:rsidRPr="0004721B">
        <w:rPr>
          <w:lang w:val="en-AU"/>
        </w:rPr>
        <w:t xml:space="preserve"> the Act even though the </w:t>
      </w:r>
      <w:r w:rsidR="00A665E4">
        <w:rPr>
          <w:lang w:val="en-AU"/>
        </w:rPr>
        <w:t xml:space="preserve">worker is clearly engaged as an employee under a </w:t>
      </w:r>
      <w:r w:rsidRPr="0004721B">
        <w:rPr>
          <w:lang w:val="en-AU"/>
        </w:rPr>
        <w:t>contract of service.</w:t>
      </w:r>
    </w:p>
    <w:p w14:paraId="2BF3C7DD" w14:textId="77777777" w:rsidR="00D35B2D" w:rsidRDefault="00D35B2D" w:rsidP="00FB489A">
      <w:pPr>
        <w:pStyle w:val="Bodycopy"/>
        <w:spacing w:line="240" w:lineRule="auto"/>
        <w:jc w:val="left"/>
        <w:rPr>
          <w:lang w:val="en-AU"/>
        </w:rPr>
      </w:pPr>
    </w:p>
    <w:p w14:paraId="3C0C9174" w14:textId="1B572DA7" w:rsidR="00C24EF3" w:rsidRDefault="00C24EF3" w:rsidP="00FB489A">
      <w:pPr>
        <w:pStyle w:val="Bodycopy"/>
        <w:spacing w:line="240" w:lineRule="auto"/>
        <w:jc w:val="left"/>
        <w:rPr>
          <w:lang w:val="en-AU"/>
        </w:rPr>
      </w:pPr>
      <w:r w:rsidRPr="0004721B">
        <w:rPr>
          <w:lang w:val="en-AU"/>
        </w:rPr>
        <w:t>A</w:t>
      </w:r>
      <w:r w:rsidR="00A665E4">
        <w:rPr>
          <w:lang w:val="en-AU"/>
        </w:rPr>
        <w:t>n employee who is the</w:t>
      </w:r>
      <w:r w:rsidRPr="0004721B">
        <w:rPr>
          <w:lang w:val="en-AU"/>
        </w:rPr>
        <w:t xml:space="preserve"> driver of a commercial motor vehicle </w:t>
      </w:r>
      <w:r w:rsidR="00A665E4">
        <w:rPr>
          <w:lang w:val="en-AU"/>
        </w:rPr>
        <w:t>and</w:t>
      </w:r>
      <w:r w:rsidRPr="0004721B">
        <w:rPr>
          <w:lang w:val="en-AU"/>
        </w:rPr>
        <w:t xml:space="preserve"> satisfies all of the criteria listed below is excluded from the application of the Act. </w:t>
      </w:r>
    </w:p>
    <w:p w14:paraId="4934EA7A" w14:textId="77777777" w:rsidR="00C24EF3" w:rsidRPr="0004721B" w:rsidRDefault="00C24EF3" w:rsidP="00FB489A">
      <w:pPr>
        <w:pStyle w:val="Bodycopy"/>
        <w:spacing w:line="240" w:lineRule="auto"/>
        <w:jc w:val="left"/>
        <w:rPr>
          <w:lang w:val="en-AU"/>
        </w:rPr>
      </w:pPr>
    </w:p>
    <w:p w14:paraId="0E143446" w14:textId="77777777" w:rsidR="00C24EF3" w:rsidRPr="0004721B" w:rsidRDefault="00C24EF3" w:rsidP="00FB489A">
      <w:pPr>
        <w:pStyle w:val="Bodycopy"/>
        <w:spacing w:line="240" w:lineRule="auto"/>
        <w:jc w:val="left"/>
        <w:rPr>
          <w:lang w:val="en-AU"/>
        </w:rPr>
      </w:pPr>
      <w:r w:rsidRPr="0004721B">
        <w:rPr>
          <w:lang w:val="en-AU"/>
        </w:rPr>
        <w:t xml:space="preserve">A driver of a commercial motor vehicle is excluded if: </w:t>
      </w:r>
    </w:p>
    <w:p w14:paraId="0F22DC80" w14:textId="2856D8ED" w:rsidR="00D07BB9" w:rsidRDefault="00C24EF3" w:rsidP="004408F4">
      <w:pPr>
        <w:pStyle w:val="Bodycopy"/>
        <w:tabs>
          <w:tab w:val="left" w:pos="709"/>
        </w:tabs>
        <w:spacing w:line="240" w:lineRule="auto"/>
        <w:ind w:left="567" w:hanging="425"/>
        <w:jc w:val="left"/>
        <w:rPr>
          <w:lang w:val="en-AU"/>
        </w:rPr>
      </w:pPr>
      <w:r w:rsidRPr="0004721B">
        <w:rPr>
          <w:lang w:val="en-AU"/>
        </w:rPr>
        <w:t xml:space="preserve">(a) </w:t>
      </w:r>
      <w:r>
        <w:rPr>
          <w:lang w:val="en-AU"/>
        </w:rPr>
        <w:tab/>
      </w:r>
      <w:r w:rsidR="00D07BB9">
        <w:rPr>
          <w:lang w:val="en-AU"/>
        </w:rPr>
        <w:t xml:space="preserve">the driver is employed or engaged by the </w:t>
      </w:r>
      <w:r w:rsidR="00D07BB9">
        <w:rPr>
          <w:lang w:val="en-AU"/>
        </w:rPr>
        <w:t>principal to transport good</w:t>
      </w:r>
      <w:r w:rsidR="00E76ADC">
        <w:rPr>
          <w:lang w:val="en-AU"/>
        </w:rPr>
        <w:t>s or materials (including money)</w:t>
      </w:r>
      <w:r w:rsidR="009E4DB5">
        <w:rPr>
          <w:lang w:val="en-AU"/>
        </w:rPr>
        <w:t xml:space="preserve"> by motor vehicle in the cour</w:t>
      </w:r>
      <w:r w:rsidR="002E4D62">
        <w:rPr>
          <w:lang w:val="en-AU"/>
        </w:rPr>
        <w:t>se of or for the purposes of a</w:t>
      </w:r>
      <w:r w:rsidR="009E4DB5">
        <w:rPr>
          <w:lang w:val="en-AU"/>
        </w:rPr>
        <w:t xml:space="preserve"> trade or business of the principal, and</w:t>
      </w:r>
    </w:p>
    <w:p w14:paraId="38260EC3" w14:textId="2164E9B1" w:rsidR="00C24EF3" w:rsidRPr="0004721B" w:rsidRDefault="009E4DB5" w:rsidP="004408F4">
      <w:pPr>
        <w:pStyle w:val="Bodycopy"/>
        <w:tabs>
          <w:tab w:val="left" w:pos="709"/>
        </w:tabs>
        <w:spacing w:line="240" w:lineRule="auto"/>
        <w:ind w:left="567" w:hanging="425"/>
        <w:jc w:val="left"/>
        <w:rPr>
          <w:lang w:val="en-AU"/>
        </w:rPr>
      </w:pPr>
      <w:r>
        <w:rPr>
          <w:lang w:val="en-AU"/>
        </w:rPr>
        <w:t>(b)</w:t>
      </w:r>
      <w:r>
        <w:rPr>
          <w:lang w:val="en-AU"/>
        </w:rPr>
        <w:tab/>
      </w:r>
      <w:r w:rsidR="00C24EF3" w:rsidRPr="0004721B">
        <w:rPr>
          <w:lang w:val="en-AU"/>
        </w:rPr>
        <w:t>the motor vehicle is a ‘commercial motor vehicle’ (see definition of ‘commercial motor vehicle’ below)</w:t>
      </w:r>
      <w:r>
        <w:rPr>
          <w:lang w:val="en-AU"/>
        </w:rPr>
        <w:t>,</w:t>
      </w:r>
      <w:r w:rsidR="00C24EF3" w:rsidRPr="0004721B">
        <w:rPr>
          <w:lang w:val="en-AU"/>
        </w:rPr>
        <w:t xml:space="preserve">and </w:t>
      </w:r>
    </w:p>
    <w:p w14:paraId="2711248F" w14:textId="7A7F1457" w:rsidR="00C24EF3" w:rsidRPr="0004721B" w:rsidRDefault="00C24EF3" w:rsidP="004408F4">
      <w:pPr>
        <w:pStyle w:val="Bodycopy"/>
        <w:tabs>
          <w:tab w:val="left" w:pos="709"/>
        </w:tabs>
        <w:spacing w:line="240" w:lineRule="auto"/>
        <w:ind w:left="567" w:hanging="425"/>
        <w:jc w:val="left"/>
        <w:rPr>
          <w:lang w:val="en-AU"/>
        </w:rPr>
      </w:pPr>
      <w:r w:rsidRPr="0004721B">
        <w:rPr>
          <w:lang w:val="en-AU"/>
        </w:rPr>
        <w:t>(</w:t>
      </w:r>
      <w:r w:rsidR="009E4DB5">
        <w:rPr>
          <w:lang w:val="en-AU"/>
        </w:rPr>
        <w:t>c</w:t>
      </w:r>
      <w:r w:rsidRPr="0004721B">
        <w:rPr>
          <w:lang w:val="en-AU"/>
        </w:rPr>
        <w:t xml:space="preserve">) </w:t>
      </w:r>
      <w:r>
        <w:rPr>
          <w:lang w:val="en-AU"/>
        </w:rPr>
        <w:tab/>
      </w:r>
      <w:r w:rsidRPr="0004721B">
        <w:rPr>
          <w:lang w:val="en-AU"/>
        </w:rPr>
        <w:t>the motor vehicle is owned, leased or hired by the driver</w:t>
      </w:r>
      <w:r w:rsidR="009E4DB5">
        <w:rPr>
          <w:lang w:val="en-AU"/>
        </w:rPr>
        <w:t>,</w:t>
      </w:r>
      <w:r w:rsidRPr="0004721B">
        <w:rPr>
          <w:lang w:val="en-AU"/>
        </w:rPr>
        <w:t xml:space="preserve"> and</w:t>
      </w:r>
    </w:p>
    <w:p w14:paraId="57B453FF" w14:textId="783C420A" w:rsidR="00C24EF3" w:rsidRPr="0004721B" w:rsidRDefault="00C24EF3" w:rsidP="004408F4">
      <w:pPr>
        <w:pStyle w:val="Bodycopy"/>
        <w:tabs>
          <w:tab w:val="left" w:pos="709"/>
        </w:tabs>
        <w:spacing w:line="240" w:lineRule="auto"/>
        <w:ind w:left="567" w:hanging="425"/>
        <w:jc w:val="left"/>
        <w:rPr>
          <w:lang w:val="en-AU"/>
        </w:rPr>
      </w:pPr>
      <w:r w:rsidRPr="0004721B">
        <w:rPr>
          <w:lang w:val="en-AU"/>
        </w:rPr>
        <w:t>(</w:t>
      </w:r>
      <w:r w:rsidR="009E4DB5">
        <w:rPr>
          <w:lang w:val="en-AU"/>
        </w:rPr>
        <w:t>d</w:t>
      </w:r>
      <w:r w:rsidRPr="0004721B">
        <w:rPr>
          <w:lang w:val="en-AU"/>
        </w:rPr>
        <w:t xml:space="preserve">) </w:t>
      </w:r>
      <w:r>
        <w:rPr>
          <w:lang w:val="en-AU"/>
        </w:rPr>
        <w:tab/>
      </w:r>
      <w:r w:rsidRPr="0004721B">
        <w:rPr>
          <w:lang w:val="en-AU"/>
        </w:rPr>
        <w:t xml:space="preserve">the motor vehicle is not owned by, leased from, hired out by, or otherwise supplied by (directly or indirectly): </w:t>
      </w:r>
    </w:p>
    <w:p w14:paraId="3C073381" w14:textId="39E186A5" w:rsidR="00C24EF3" w:rsidRPr="0004721B" w:rsidRDefault="00C24EF3" w:rsidP="00732F65">
      <w:pPr>
        <w:pStyle w:val="Bodycopy"/>
        <w:numPr>
          <w:ilvl w:val="0"/>
          <w:numId w:val="6"/>
        </w:numPr>
        <w:tabs>
          <w:tab w:val="left" w:pos="709"/>
        </w:tabs>
        <w:spacing w:line="240" w:lineRule="auto"/>
        <w:ind w:left="851" w:hanging="284"/>
        <w:jc w:val="left"/>
        <w:rPr>
          <w:lang w:val="en-AU"/>
        </w:rPr>
      </w:pPr>
      <w:r w:rsidRPr="0004721B">
        <w:rPr>
          <w:lang w:val="en-AU"/>
        </w:rPr>
        <w:t xml:space="preserve">the principal, or </w:t>
      </w:r>
    </w:p>
    <w:p w14:paraId="7B4FBBD8" w14:textId="1BF728AF" w:rsidR="00C24EF3" w:rsidRPr="0004721B" w:rsidRDefault="00C24EF3" w:rsidP="00732F65">
      <w:pPr>
        <w:pStyle w:val="Bodycopy"/>
        <w:tabs>
          <w:tab w:val="left" w:pos="709"/>
        </w:tabs>
        <w:spacing w:line="240" w:lineRule="auto"/>
        <w:ind w:left="851" w:hanging="284"/>
        <w:jc w:val="left"/>
        <w:rPr>
          <w:lang w:val="en-AU"/>
        </w:rPr>
      </w:pPr>
      <w:r w:rsidRPr="0004721B">
        <w:rPr>
          <w:lang w:val="en-AU"/>
        </w:rPr>
        <w:t xml:space="preserve">(ii) </w:t>
      </w:r>
      <w:r w:rsidR="009E4DB5">
        <w:rPr>
          <w:lang w:val="en-AU"/>
        </w:rPr>
        <w:t xml:space="preserve"> </w:t>
      </w:r>
      <w:r w:rsidRPr="0004721B">
        <w:rPr>
          <w:lang w:val="en-AU"/>
        </w:rPr>
        <w:t xml:space="preserve">a third person who is related to the principal, and </w:t>
      </w:r>
    </w:p>
    <w:p w14:paraId="3CE64175" w14:textId="77777777" w:rsidR="00C24EF3" w:rsidRPr="0004721B" w:rsidRDefault="00C24EF3" w:rsidP="004408F4">
      <w:pPr>
        <w:pStyle w:val="Bodycopy"/>
        <w:tabs>
          <w:tab w:val="left" w:pos="709"/>
        </w:tabs>
        <w:spacing w:line="240" w:lineRule="auto"/>
        <w:ind w:left="567" w:hanging="425"/>
        <w:jc w:val="left"/>
        <w:rPr>
          <w:lang w:val="en-AU"/>
        </w:rPr>
      </w:pPr>
      <w:r w:rsidRPr="0004721B">
        <w:rPr>
          <w:lang w:val="en-AU"/>
        </w:rPr>
        <w:t xml:space="preserve">(d) </w:t>
      </w:r>
      <w:r>
        <w:rPr>
          <w:lang w:val="en-AU"/>
        </w:rPr>
        <w:tab/>
      </w:r>
      <w:r w:rsidRPr="0004721B">
        <w:rPr>
          <w:lang w:val="en-AU"/>
        </w:rPr>
        <w:t xml:space="preserve">the goods or materials are not owned (and have not been previously owned) by the driver or by the principal. </w:t>
      </w:r>
    </w:p>
    <w:p w14:paraId="686A063C" w14:textId="77777777" w:rsidR="00C24EF3" w:rsidRPr="0004721B" w:rsidRDefault="00C24EF3" w:rsidP="00FB489A">
      <w:pPr>
        <w:pStyle w:val="Bodycopy"/>
        <w:spacing w:line="240" w:lineRule="auto"/>
        <w:jc w:val="left"/>
        <w:rPr>
          <w:lang w:val="en-AU"/>
        </w:rPr>
      </w:pPr>
    </w:p>
    <w:p w14:paraId="467E18BE" w14:textId="77777777" w:rsidR="00C24EF3" w:rsidRPr="0004721B" w:rsidRDefault="00C24EF3" w:rsidP="00FB489A">
      <w:pPr>
        <w:pStyle w:val="Bodycopy"/>
        <w:spacing w:line="240" w:lineRule="auto"/>
        <w:jc w:val="left"/>
        <w:rPr>
          <w:lang w:val="en-AU"/>
        </w:rPr>
      </w:pPr>
      <w:r w:rsidRPr="0004721B">
        <w:rPr>
          <w:lang w:val="en-AU"/>
        </w:rPr>
        <w:t xml:space="preserve">A principal and another person will be taken to be related if: </w:t>
      </w:r>
    </w:p>
    <w:p w14:paraId="6E880EE8" w14:textId="77777777" w:rsidR="00C24EF3" w:rsidRPr="00FB489A" w:rsidRDefault="00C24EF3" w:rsidP="00FB489A">
      <w:pPr>
        <w:pStyle w:val="Bullets"/>
        <w:spacing w:line="240" w:lineRule="auto"/>
        <w:ind w:left="426" w:hanging="284"/>
        <w:jc w:val="left"/>
      </w:pPr>
      <w:r w:rsidRPr="00FB489A">
        <w:t xml:space="preserve">they are employer and employee, or </w:t>
      </w:r>
    </w:p>
    <w:p w14:paraId="3D67937D" w14:textId="73E072A6" w:rsidR="00C24EF3" w:rsidRPr="00D35B2D" w:rsidRDefault="00C24EF3" w:rsidP="00732F65">
      <w:pPr>
        <w:pStyle w:val="Bullets"/>
        <w:spacing w:line="240" w:lineRule="auto"/>
        <w:ind w:left="426" w:hanging="284"/>
        <w:jc w:val="left"/>
        <w:rPr>
          <w:lang w:val="en-AU"/>
        </w:rPr>
      </w:pPr>
      <w:r w:rsidRPr="00FB489A">
        <w:t xml:space="preserve">the other person is accustomed or under an informal or formal obligation to control the use of the relevant motor vehicle in accordance with the directions or determinations of the principal. </w:t>
      </w:r>
    </w:p>
    <w:p w14:paraId="01D465ED" w14:textId="2371AF44" w:rsidR="00C24EF3" w:rsidRPr="0004721B" w:rsidRDefault="00C24EF3" w:rsidP="00FB489A">
      <w:pPr>
        <w:pStyle w:val="Bodycopy"/>
        <w:spacing w:line="240" w:lineRule="auto"/>
        <w:jc w:val="left"/>
        <w:rPr>
          <w:lang w:val="en-AU"/>
        </w:rPr>
      </w:pPr>
    </w:p>
    <w:p w14:paraId="4C56D671" w14:textId="6A12D7D3" w:rsidR="00C24EF3" w:rsidRPr="00732F65" w:rsidRDefault="0013734D" w:rsidP="00FB489A">
      <w:pPr>
        <w:pStyle w:val="Bodycopy"/>
        <w:spacing w:line="240" w:lineRule="auto"/>
        <w:jc w:val="left"/>
        <w:rPr>
          <w:lang w:val="en-AU"/>
        </w:rPr>
      </w:pPr>
      <w:r>
        <w:rPr>
          <w:lang w:val="en-AU"/>
        </w:rPr>
        <w:t>If</w:t>
      </w:r>
      <w:r w:rsidR="00C24EF3" w:rsidRPr="0004721B">
        <w:rPr>
          <w:lang w:val="en-AU"/>
        </w:rPr>
        <w:t xml:space="preserve"> a</w:t>
      </w:r>
      <w:r>
        <w:rPr>
          <w:lang w:val="en-AU"/>
        </w:rPr>
        <w:t xml:space="preserve"> worker employed as a</w:t>
      </w:r>
      <w:r w:rsidR="00C24EF3" w:rsidRPr="0004721B">
        <w:rPr>
          <w:lang w:val="en-AU"/>
        </w:rPr>
        <w:t xml:space="preserve"> driver of a commercial motor vehicle</w:t>
      </w:r>
      <w:r>
        <w:rPr>
          <w:lang w:val="en-AU"/>
        </w:rPr>
        <w:t xml:space="preserve"> does</w:t>
      </w:r>
      <w:r w:rsidR="00C24EF3" w:rsidRPr="0004721B">
        <w:rPr>
          <w:lang w:val="en-AU"/>
        </w:rPr>
        <w:t xml:space="preserve"> not satisfy all of the above criteria, then the relationship </w:t>
      </w:r>
      <w:r>
        <w:rPr>
          <w:lang w:val="en-AU"/>
        </w:rPr>
        <w:t>is likely to</w:t>
      </w:r>
      <w:r w:rsidR="00C24EF3" w:rsidRPr="0004721B">
        <w:rPr>
          <w:lang w:val="en-AU"/>
        </w:rPr>
        <w:t xml:space="preserve"> be one of employer and employee. For further information on employer/employee (contract of service), refer to </w:t>
      </w:r>
      <w:r w:rsidR="002E4D62">
        <w:rPr>
          <w:i/>
          <w:iCs/>
          <w:lang w:val="en-AU"/>
        </w:rPr>
        <w:t>Who is a</w:t>
      </w:r>
      <w:r w:rsidR="00C24EF3" w:rsidRPr="0004721B">
        <w:rPr>
          <w:i/>
          <w:iCs/>
          <w:lang w:val="en-AU"/>
        </w:rPr>
        <w:t xml:space="preserve"> worker </w:t>
      </w:r>
      <w:r w:rsidR="00C24EF3" w:rsidRPr="0004721B">
        <w:rPr>
          <w:lang w:val="en-AU"/>
        </w:rPr>
        <w:t>on the RTWSA website.</w:t>
      </w:r>
    </w:p>
    <w:p w14:paraId="3A6D8060" w14:textId="77777777" w:rsidR="00C24EF3" w:rsidRDefault="00C24EF3" w:rsidP="00FB489A">
      <w:pPr>
        <w:spacing w:line="240" w:lineRule="auto"/>
        <w:jc w:val="left"/>
      </w:pPr>
    </w:p>
    <w:p w14:paraId="15E2ACC2" w14:textId="77777777" w:rsidR="00C24EF3" w:rsidRPr="00920353" w:rsidRDefault="00C24EF3" w:rsidP="00FB489A">
      <w:pPr>
        <w:pStyle w:val="Heading2"/>
        <w:spacing w:before="0" w:line="240" w:lineRule="auto"/>
      </w:pPr>
      <w:bookmarkStart w:id="18" w:name="_Toc416966321"/>
      <w:bookmarkStart w:id="19" w:name="_Toc417046426"/>
      <w:r w:rsidRPr="00920353">
        <w:t>Meaning of ‘commercial motor vehicle’</w:t>
      </w:r>
      <w:bookmarkEnd w:id="18"/>
      <w:bookmarkEnd w:id="19"/>
      <w:r w:rsidRPr="00920353">
        <w:t xml:space="preserve"> </w:t>
      </w:r>
    </w:p>
    <w:p w14:paraId="340A45B3" w14:textId="59032CEF" w:rsidR="00C24EF3" w:rsidRDefault="00C24EF3" w:rsidP="00FB489A">
      <w:pPr>
        <w:pStyle w:val="Bodycopy"/>
        <w:spacing w:line="240" w:lineRule="auto"/>
        <w:jc w:val="left"/>
      </w:pPr>
      <w:r w:rsidRPr="00732F65">
        <w:t>Re</w:t>
      </w:r>
      <w:r w:rsidR="0013734D" w:rsidRPr="00732F65">
        <w:t>gulation 3 of the</w:t>
      </w:r>
      <w:r w:rsidRPr="00732F65">
        <w:t xml:space="preserve"> Regulations</w:t>
      </w:r>
      <w:r w:rsidRPr="00920353">
        <w:t xml:space="preserve">, </w:t>
      </w:r>
      <w:r w:rsidR="0013734D">
        <w:t xml:space="preserve">defines </w:t>
      </w:r>
      <w:r w:rsidRPr="00920353">
        <w:t>‘commercial motor vehicle’ as a motor vehicle constructed or adapted solely or mainly for the carriage of goods or materials (including money) by road, including a prime mover, truck, panel van, utility and station wagon, but not including a motor</w:t>
      </w:r>
      <w:r w:rsidR="00A15397">
        <w:t xml:space="preserve"> </w:t>
      </w:r>
      <w:r w:rsidRPr="00920353">
        <w:t>cycle.</w:t>
      </w:r>
    </w:p>
    <w:p w14:paraId="24872E39" w14:textId="77777777" w:rsidR="00306B15" w:rsidRDefault="00306B15" w:rsidP="00FB489A">
      <w:pPr>
        <w:pStyle w:val="Bodycopy"/>
        <w:spacing w:line="240" w:lineRule="auto"/>
        <w:jc w:val="left"/>
        <w:sectPr w:rsidR="00306B15" w:rsidSect="00FB489A">
          <w:type w:val="continuous"/>
          <w:pgSz w:w="11900" w:h="16840" w:code="9"/>
          <w:pgMar w:top="794" w:right="794" w:bottom="737" w:left="794" w:header="794" w:footer="737" w:gutter="0"/>
          <w:cols w:num="2" w:space="674"/>
          <w:titlePg/>
          <w:docGrid w:linePitch="360"/>
        </w:sectPr>
      </w:pPr>
    </w:p>
    <w:p w14:paraId="1DD6385C" w14:textId="46181269" w:rsidR="004F4D45" w:rsidRPr="00920353" w:rsidRDefault="004F4D45" w:rsidP="00FB489A">
      <w:pPr>
        <w:pStyle w:val="Bodycopy"/>
        <w:spacing w:line="240" w:lineRule="auto"/>
        <w:jc w:val="left"/>
      </w:pPr>
    </w:p>
    <w:p w14:paraId="1E60DD4F" w14:textId="77777777" w:rsidR="00306B15" w:rsidRDefault="00306B15" w:rsidP="00FB489A">
      <w:pPr>
        <w:pStyle w:val="Heading1"/>
        <w:spacing w:line="240" w:lineRule="auto"/>
        <w:rPr>
          <w:sz w:val="16"/>
          <w:szCs w:val="16"/>
        </w:rPr>
      </w:pPr>
      <w:bookmarkStart w:id="20" w:name="_Toc416964875"/>
      <w:bookmarkStart w:id="21" w:name="_Toc417046427"/>
    </w:p>
    <w:p w14:paraId="174D3609" w14:textId="77777777" w:rsidR="00F27FCE" w:rsidRPr="00732F65" w:rsidRDefault="00F27FCE" w:rsidP="00FB489A">
      <w:pPr>
        <w:pStyle w:val="Heading1"/>
        <w:spacing w:line="240" w:lineRule="auto"/>
        <w:rPr>
          <w:sz w:val="20"/>
          <w:szCs w:val="20"/>
        </w:rPr>
      </w:pPr>
      <w:r w:rsidRPr="00732F65">
        <w:rPr>
          <w:sz w:val="20"/>
          <w:szCs w:val="20"/>
        </w:rPr>
        <w:t>Disclaimer</w:t>
      </w:r>
      <w:bookmarkEnd w:id="20"/>
      <w:bookmarkEnd w:id="21"/>
    </w:p>
    <w:p w14:paraId="1D8E9BC8" w14:textId="7C2A8B81" w:rsidR="00F27FCE" w:rsidRPr="00732F65" w:rsidRDefault="00F27FCE" w:rsidP="004408F4">
      <w:pPr>
        <w:pStyle w:val="Bodycopy"/>
        <w:spacing w:line="240" w:lineRule="auto"/>
        <w:jc w:val="left"/>
        <w:rPr>
          <w:sz w:val="20"/>
          <w:szCs w:val="20"/>
        </w:rPr>
      </w:pPr>
      <w:r w:rsidRPr="00732F65">
        <w:rPr>
          <w:sz w:val="20"/>
          <w:szCs w:val="20"/>
        </w:rPr>
        <w:t>The information produced by ReturnToWorkSA in this publication is correct at the time of printing and is provided as general information only</w:t>
      </w:r>
      <w:r w:rsidR="0098248E" w:rsidRPr="00732F65">
        <w:rPr>
          <w:sz w:val="20"/>
          <w:szCs w:val="20"/>
        </w:rPr>
        <w:t xml:space="preserve"> and is not legal advice</w:t>
      </w:r>
      <w:r w:rsidRPr="00732F65">
        <w:rPr>
          <w:sz w:val="20"/>
          <w:szCs w:val="20"/>
        </w:rPr>
        <w:t>. In utilising general information about workplace health and safety and work injury management, the specific issues relevant to your workplace should always be considered</w:t>
      </w:r>
      <w:r w:rsidR="0098248E" w:rsidRPr="00732F65">
        <w:rPr>
          <w:sz w:val="20"/>
          <w:szCs w:val="20"/>
        </w:rPr>
        <w:t xml:space="preserve"> and advice obtained</w:t>
      </w:r>
      <w:r w:rsidRPr="00732F65">
        <w:rPr>
          <w:sz w:val="20"/>
          <w:szCs w:val="20"/>
        </w:rPr>
        <w:t xml:space="preserve">. This publication is not intended as a substitute for the requirements of the </w:t>
      </w:r>
      <w:r w:rsidRPr="00732F65">
        <w:rPr>
          <w:i/>
          <w:iCs/>
          <w:sz w:val="20"/>
          <w:szCs w:val="20"/>
        </w:rPr>
        <w:t xml:space="preserve">Return to Work Act 2014 </w:t>
      </w:r>
      <w:r w:rsidRPr="00732F65">
        <w:rPr>
          <w:sz w:val="20"/>
          <w:szCs w:val="20"/>
        </w:rPr>
        <w:t xml:space="preserve">or the </w:t>
      </w:r>
      <w:r w:rsidRPr="00732F65">
        <w:rPr>
          <w:i/>
          <w:iCs/>
          <w:sz w:val="20"/>
          <w:szCs w:val="20"/>
        </w:rPr>
        <w:t>Work Health and Safety Act 2012.</w:t>
      </w:r>
    </w:p>
    <w:sectPr w:rsidR="00F27FCE" w:rsidRPr="00732F65" w:rsidSect="00732F65">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B866C" w14:textId="77777777" w:rsidR="00223420" w:rsidRDefault="00223420" w:rsidP="00365C6A">
      <w:r>
        <w:separator/>
      </w:r>
    </w:p>
  </w:endnote>
  <w:endnote w:type="continuationSeparator" w:id="0">
    <w:p w14:paraId="7BEA745F" w14:textId="77777777" w:rsidR="00223420" w:rsidRDefault="00223420"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Light">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3AA87" w14:textId="77777777" w:rsidR="00140E6B" w:rsidRDefault="00F35C2B"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960DB" w14:textId="77777777" w:rsidR="00101217" w:rsidRDefault="00F35C2B"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F42D6" w14:textId="77777777" w:rsidR="00223420" w:rsidRDefault="00223420" w:rsidP="00365C6A">
      <w:r>
        <w:separator/>
      </w:r>
    </w:p>
  </w:footnote>
  <w:footnote w:type="continuationSeparator" w:id="0">
    <w:p w14:paraId="37C02830" w14:textId="77777777" w:rsidR="00223420" w:rsidRDefault="00223420"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5ABF6" w14:textId="77777777" w:rsidR="00101217" w:rsidRDefault="00F35C2B" w:rsidP="00D074B6">
    <w:pPr>
      <w:pStyle w:val="Header"/>
      <w:jc w:val="center"/>
    </w:pPr>
    <w:r>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56266"/>
    <w:multiLevelType w:val="hybridMultilevel"/>
    <w:tmpl w:val="CCA68AC8"/>
    <w:lvl w:ilvl="0" w:tplc="F5CAFBB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911497"/>
    <w:multiLevelType w:val="hybridMultilevel"/>
    <w:tmpl w:val="FC7A82A6"/>
    <w:lvl w:ilvl="0" w:tplc="0E96E820">
      <w:start w:val="1"/>
      <w:numFmt w:val="bullet"/>
      <w:lvlText w:val=""/>
      <w:lvlJc w:val="left"/>
      <w:pPr>
        <w:tabs>
          <w:tab w:val="num" w:pos="780"/>
        </w:tabs>
        <w:ind w:left="780" w:hanging="360"/>
      </w:pPr>
      <w:rPr>
        <w:rFonts w:ascii="Symbol" w:hAnsi="Symbol" w:hint="default"/>
        <w:color w:val="A21C26"/>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4737985">
    <w:abstractNumId w:val="1"/>
  </w:num>
  <w:num w:numId="2" w16cid:durableId="446045366">
    <w:abstractNumId w:val="4"/>
  </w:num>
  <w:num w:numId="3" w16cid:durableId="1966304663">
    <w:abstractNumId w:val="3"/>
  </w:num>
  <w:num w:numId="4" w16cid:durableId="122038410">
    <w:abstractNumId w:val="2"/>
  </w:num>
  <w:num w:numId="5" w16cid:durableId="319575989">
    <w:abstractNumId w:val="1"/>
  </w:num>
  <w:num w:numId="6" w16cid:durableId="20232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CE"/>
    <w:rsid w:val="00015137"/>
    <w:rsid w:val="00075BD1"/>
    <w:rsid w:val="000824B2"/>
    <w:rsid w:val="00093907"/>
    <w:rsid w:val="000C706D"/>
    <w:rsid w:val="000D3EAD"/>
    <w:rsid w:val="00101217"/>
    <w:rsid w:val="00112900"/>
    <w:rsid w:val="001327FF"/>
    <w:rsid w:val="0013734D"/>
    <w:rsid w:val="00140E6B"/>
    <w:rsid w:val="00184278"/>
    <w:rsid w:val="001873DB"/>
    <w:rsid w:val="00195455"/>
    <w:rsid w:val="001C35D0"/>
    <w:rsid w:val="001D5757"/>
    <w:rsid w:val="001E25C6"/>
    <w:rsid w:val="00210F88"/>
    <w:rsid w:val="00223420"/>
    <w:rsid w:val="00280EC5"/>
    <w:rsid w:val="002935F5"/>
    <w:rsid w:val="002A0B64"/>
    <w:rsid w:val="002E4D62"/>
    <w:rsid w:val="00306B15"/>
    <w:rsid w:val="00332233"/>
    <w:rsid w:val="00365C6A"/>
    <w:rsid w:val="00384379"/>
    <w:rsid w:val="003C1111"/>
    <w:rsid w:val="003C61B7"/>
    <w:rsid w:val="004408F4"/>
    <w:rsid w:val="00446E3B"/>
    <w:rsid w:val="00483CF1"/>
    <w:rsid w:val="004C0D84"/>
    <w:rsid w:val="004C23EC"/>
    <w:rsid w:val="004F4D45"/>
    <w:rsid w:val="00500305"/>
    <w:rsid w:val="005125B2"/>
    <w:rsid w:val="00516F8A"/>
    <w:rsid w:val="00522391"/>
    <w:rsid w:val="00531BC0"/>
    <w:rsid w:val="005330C7"/>
    <w:rsid w:val="00566117"/>
    <w:rsid w:val="00585A81"/>
    <w:rsid w:val="005D0BAC"/>
    <w:rsid w:val="005E5DAA"/>
    <w:rsid w:val="00646C0A"/>
    <w:rsid w:val="006741C9"/>
    <w:rsid w:val="0067696D"/>
    <w:rsid w:val="00677B28"/>
    <w:rsid w:val="0068158A"/>
    <w:rsid w:val="00697756"/>
    <w:rsid w:val="006B4C97"/>
    <w:rsid w:val="006F2A38"/>
    <w:rsid w:val="00732F65"/>
    <w:rsid w:val="007A5C13"/>
    <w:rsid w:val="008135B0"/>
    <w:rsid w:val="00872A9C"/>
    <w:rsid w:val="008B253F"/>
    <w:rsid w:val="008D3C70"/>
    <w:rsid w:val="008D5F4A"/>
    <w:rsid w:val="00916764"/>
    <w:rsid w:val="00920F0C"/>
    <w:rsid w:val="009251B7"/>
    <w:rsid w:val="00954BBA"/>
    <w:rsid w:val="009559CA"/>
    <w:rsid w:val="0098248E"/>
    <w:rsid w:val="0099727C"/>
    <w:rsid w:val="009A49B9"/>
    <w:rsid w:val="009B16AA"/>
    <w:rsid w:val="009C44A7"/>
    <w:rsid w:val="009C5145"/>
    <w:rsid w:val="009E4DB5"/>
    <w:rsid w:val="00A033CD"/>
    <w:rsid w:val="00A15397"/>
    <w:rsid w:val="00A16F70"/>
    <w:rsid w:val="00A23263"/>
    <w:rsid w:val="00A665E4"/>
    <w:rsid w:val="00A84B97"/>
    <w:rsid w:val="00A950F4"/>
    <w:rsid w:val="00AA5A66"/>
    <w:rsid w:val="00B0617E"/>
    <w:rsid w:val="00B202FF"/>
    <w:rsid w:val="00B23400"/>
    <w:rsid w:val="00B40566"/>
    <w:rsid w:val="00B445B8"/>
    <w:rsid w:val="00B6738A"/>
    <w:rsid w:val="00B7658D"/>
    <w:rsid w:val="00BF6BBF"/>
    <w:rsid w:val="00C051EB"/>
    <w:rsid w:val="00C13A5F"/>
    <w:rsid w:val="00C159DD"/>
    <w:rsid w:val="00C24EF3"/>
    <w:rsid w:val="00C365A6"/>
    <w:rsid w:val="00C42373"/>
    <w:rsid w:val="00C65BFF"/>
    <w:rsid w:val="00C67E1D"/>
    <w:rsid w:val="00CE11E9"/>
    <w:rsid w:val="00CE5996"/>
    <w:rsid w:val="00D074B6"/>
    <w:rsid w:val="00D07BB9"/>
    <w:rsid w:val="00D121C2"/>
    <w:rsid w:val="00D35B2D"/>
    <w:rsid w:val="00D467E4"/>
    <w:rsid w:val="00D4773F"/>
    <w:rsid w:val="00D54FF1"/>
    <w:rsid w:val="00D60C97"/>
    <w:rsid w:val="00DB74BB"/>
    <w:rsid w:val="00DD0D58"/>
    <w:rsid w:val="00DD14F5"/>
    <w:rsid w:val="00E13D29"/>
    <w:rsid w:val="00E27E27"/>
    <w:rsid w:val="00E42687"/>
    <w:rsid w:val="00E55842"/>
    <w:rsid w:val="00E76ADC"/>
    <w:rsid w:val="00EA46FB"/>
    <w:rsid w:val="00EC5BAD"/>
    <w:rsid w:val="00F27FCE"/>
    <w:rsid w:val="00F3195B"/>
    <w:rsid w:val="00F35C2B"/>
    <w:rsid w:val="00F846C2"/>
    <w:rsid w:val="00FB48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B48E5EF"/>
  <w14:defaultImageDpi w14:val="300"/>
  <w15:docId w15:val="{C38D9D43-2A83-4984-86D7-0F90E4E6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nager Document" ma:contentTypeID="0x01010020AA46CFF221BC49865FED8AC6CC59CD003E631A173CD44546AA94C3431CBFFCD0" ma:contentTypeVersion="9" ma:contentTypeDescription="" ma:contentTypeScope="" ma:versionID="3a5737f3f7d33f86fd55633cd4804c03">
  <xsd:schema xmlns:xsd="http://www.w3.org/2001/XMLSchema" xmlns:xs="http://www.w3.org/2001/XMLSchema" xmlns:p="http://schemas.microsoft.com/office/2006/metadata/properties" xmlns:ns1="ea319a2f-a807-4e99-ab32-3209dbba99fd" xmlns:ns3="67d28a43-e3c4-4372-8b8b-1469bd7bbb07" targetNamespace="http://schemas.microsoft.com/office/2006/metadata/properties" ma:root="true" ma:fieldsID="bd47a5623c0fea5a11855af2468a3bb3" ns1:_="" ns3:_="">
    <xsd:import namespace="ea319a2f-a807-4e99-ab32-3209dbba99fd"/>
    <xsd:import namespace="67d28a43-e3c4-4372-8b8b-1469bd7bbb07"/>
    <xsd:element name="properties">
      <xsd:complexType>
        <xsd:sequence>
          <xsd:element name="documentManagement">
            <xsd:complexType>
              <xsd:all>
                <xsd:element ref="ns1:HPRM_x0020_Record_x0020_Number"/>
                <xsd:element ref="ns1:Synchronised" minOccurs="0"/>
                <xsd:element ref="ns3:Category"/>
                <xsd:element ref="ns3:Sub_x002d_category" minOccurs="0"/>
                <xsd:element ref="ns1:SharedWithUsers" minOccurs="0"/>
                <xsd:element ref="ns1:File_x0020_Description"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9a2f-a807-4e99-ab32-3209dbba99fd" elementFormDefault="qualified">
    <xsd:import namespace="http://schemas.microsoft.com/office/2006/documentManagement/types"/>
    <xsd:import namespace="http://schemas.microsoft.com/office/infopath/2007/PartnerControls"/>
    <xsd:element name="HPRM_x0020_Record_x0020_Number" ma:index="0" ma:displayName="CM Record Number" ma:internalName="HPRM_x0020_Record_x0020_Number">
      <xsd:simpleType>
        <xsd:restriction base="dms:Text">
          <xsd:maxLength value="255"/>
        </xsd:restriction>
      </xsd:simpleType>
    </xsd:element>
    <xsd:element name="Synchronised" ma:index="9" nillable="true" ma:displayName="Synchronised" ma:format="DateTime" ma:internalName="Synchronised">
      <xsd:simpleType>
        <xsd:restriction base="dms:DateTime"/>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Description" ma:index="13" nillable="true" ma:displayName="File Description" ma:description="A summary of this file." ma:internalName="File_x0020_Description">
      <xsd:simpleType>
        <xsd:restriction base="dms:Note">
          <xsd:maxLength value="255"/>
        </xsd:restriction>
      </xsd:simpleType>
    </xsd:element>
    <xsd:element name="TaxKeywordTaxHTField" ma:index="14" nillable="true" ma:taxonomy="true" ma:internalName="TaxKeywordTaxHTField" ma:taxonomyFieldName="TaxKeyword" ma:displayName="File Keywords" ma:fieldId="{23f27201-bee3-471e-b2e7-b64fd8b7ca38}" ma:taxonomyMulti="true" ma:sspId="dab893c4-ea11-4137-97fa-53e6bede331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4fbd48e3-ef89-4029-9f04-787ea366f6b7}" ma:internalName="TaxCatchAll" ma:showField="CatchAllData" ma:web="ea319a2f-a807-4e99-ab32-3209dbba99f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fbd48e3-ef89-4029-9f04-787ea366f6b7}" ma:internalName="TaxCatchAllLabel" ma:readOnly="true" ma:showField="CatchAllDataLabel" ma:web="ea319a2f-a807-4e99-ab32-3209dbba9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28a43-e3c4-4372-8b8b-1469bd7bbb0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Current"/>
          <xsd:enumeration value="Superseded"/>
        </xsd:restriction>
      </xsd:simpleType>
    </xsd:element>
    <xsd:element name="Sub_x002d_category" ma:index="11" nillable="true" ma:displayName="Sub-category" ma:format="Dropdown" ma:internalName="Sub_x002d_category">
      <xsd:simpleType>
        <xsd:restriction base="dms:Choice">
          <xsd:enumeration value="Prescribed classes"/>
          <xsd:enumeration value="Guidelines and templates"/>
          <xsd:enumeration value="Publications"/>
          <xsd:enumeration value="End Of Year"/>
          <xsd:enumeration value="Staff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Synchronised xmlns="ea319a2f-a807-4e99-ab32-3209dbba99fd">2019-12-05T00:26:58+00:00</Synchronised>
    <Category xmlns="67d28a43-e3c4-4372-8b8b-1469bd7bbb07">Current</Category>
    <TaxCatchAll xmlns="ea319a2f-a807-4e99-ab32-3209dbba99fd">
      <Value>1476</Value>
      <Value>1475</Value>
      <Value>1477</Value>
      <Value>616</Value>
    </TaxCatchAll>
    <TaxKeywordTaxHTField xmlns="ea319a2f-a807-4e99-ab32-3209dbba99fd">
      <Terms xmlns="http://schemas.microsoft.com/office/infopath/2007/PartnerControls">
        <TermInfo xmlns="http://schemas.microsoft.com/office/infopath/2007/PartnerControls">
          <TermName xmlns="http://schemas.microsoft.com/office/infopath/2007/PartnerControls">excluded worker</TermName>
          <TermId xmlns="http://schemas.microsoft.com/office/infopath/2007/PartnerControls">73487fe4-38c6-4666-90e1-7243420a03b2</TermId>
        </TermInfo>
        <TermInfo xmlns="http://schemas.microsoft.com/office/infopath/2007/PartnerControls">
          <TermName xmlns="http://schemas.microsoft.com/office/infopath/2007/PartnerControls">commercial vehicle</TermName>
          <TermId xmlns="http://schemas.microsoft.com/office/infopath/2007/PartnerControls">33775cc6-6b2b-41fe-b73f-a4f349cae26a</TermId>
        </TermInfo>
        <TermInfo xmlns="http://schemas.microsoft.com/office/infopath/2007/PartnerControls">
          <TermName xmlns="http://schemas.microsoft.com/office/infopath/2007/PartnerControls">prescribed class</TermName>
          <TermId xmlns="http://schemas.microsoft.com/office/infopath/2007/PartnerControls">9b00f824-f72e-4adb-b57a-81991d94521c</TermId>
        </TermInfo>
        <TermInfo xmlns="http://schemas.microsoft.com/office/infopath/2007/PartnerControls">
          <TermName xmlns="http://schemas.microsoft.com/office/infopath/2007/PartnerControls">deemed worker</TermName>
          <TermId xmlns="http://schemas.microsoft.com/office/infopath/2007/PartnerControls">c721de43-cd2e-4152-a1e6-7e59019c1c76</TermId>
        </TermInfo>
      </Terms>
    </TaxKeywordTaxHTField>
    <HPRM_x0020_Record_x0020_Number xmlns="ea319a2f-a807-4e99-ab32-3209dbba99fd">D16/559146 </HPRM_x0020_Record_x0020_Number>
    <Sub_x002d_category xmlns="67d28a43-e3c4-4372-8b8b-1469bd7bbb07">Prescribed classes</Sub_x002d_category>
    <File_x0020_Description xmlns="ea319a2f-a807-4e99-ab32-3209dbba99f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84FB0-006B-436C-A127-B04014A8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19a2f-a807-4e99-ab32-3209dbba99fd"/>
    <ds:schemaRef ds:uri="67d28a43-e3c4-4372-8b8b-1469bd7b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80735-F216-4A6D-A888-8D59651D5485}">
  <ds:schemaRefs>
    <ds:schemaRef ds:uri="http://schemas.microsoft.com/office/2006/customDocumentInformationPanel"/>
  </ds:schemaRefs>
</ds:datastoreItem>
</file>

<file path=customXml/itemProps3.xml><?xml version="1.0" encoding="utf-8"?>
<ds:datastoreItem xmlns:ds="http://schemas.openxmlformats.org/officeDocument/2006/customXml" ds:itemID="{D6137F5B-1E95-4C57-BBEE-ABAAD1C1C5A9}">
  <ds:schemaRefs>
    <ds:schemaRef ds:uri="http://purl.org/dc/terms/"/>
    <ds:schemaRef ds:uri="http://schemas.openxmlformats.org/package/2006/metadata/core-properties"/>
    <ds:schemaRef ds:uri="67d28a43-e3c4-4372-8b8b-1469bd7bbb07"/>
    <ds:schemaRef ds:uri="http://schemas.microsoft.com/office/2006/documentManagement/types"/>
    <ds:schemaRef ds:uri="ea319a2f-a807-4e99-ab32-3209dbba99f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20CE423-861B-4579-99EA-EF48E376D30B}">
  <ds:schemaRefs>
    <ds:schemaRef ds:uri="http://schemas.openxmlformats.org/officeDocument/2006/bibliography"/>
  </ds:schemaRefs>
</ds:datastoreItem>
</file>

<file path=customXml/itemProps5.xml><?xml version="1.0" encoding="utf-8"?>
<ds:datastoreItem xmlns:ds="http://schemas.openxmlformats.org/officeDocument/2006/customXml" ds:itemID="{4BFBB47A-894F-4B80-B28E-9A05B6C38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1</TotalTime>
  <Pages>2</Pages>
  <Words>1175</Words>
  <Characters>5840</Characters>
  <Application>Microsoft Office Word</Application>
  <DocSecurity>0</DocSecurity>
  <Lines>183</Lines>
  <Paragraphs>44</Paragraphs>
  <ScaleCrop>false</ScaleCrop>
  <HeadingPairs>
    <vt:vector size="2" baseType="variant">
      <vt:variant>
        <vt:lpstr>Title</vt:lpstr>
      </vt:variant>
      <vt:variant>
        <vt:i4>1</vt:i4>
      </vt:variant>
    </vt:vector>
  </HeadingPairs>
  <TitlesOfParts>
    <vt:vector size="1" baseType="lpstr">
      <vt:lpstr>Driving or riding a vehicle, other than a commercial vehicle, for a fee or reward</vt:lpstr>
    </vt:vector>
  </TitlesOfParts>
  <Company>Nation</Company>
  <LinksUpToDate>false</LinksUpToDate>
  <CharactersWithSpaces>7003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or riding a vehicle, other than a commercial vehicle, for a fee or reward</dc:title>
  <dc:subject>Driving or riding a vehicle, other than a commercial vehicle, for a fee or reward</dc:subject>
  <dc:creator>ReturnToWorkSA</dc:creator>
  <cp:keywords>commercial vehicle, prescribed class, deemed worker, excluded worker,</cp:keywords>
  <cp:lastModifiedBy>Goldie, Emily</cp:lastModifiedBy>
  <cp:revision>4</cp:revision>
  <cp:lastPrinted>2014-12-03T02:21:00Z</cp:lastPrinted>
  <dcterms:created xsi:type="dcterms:W3CDTF">2023-04-10T23:46:00Z</dcterms:created>
  <dcterms:modified xsi:type="dcterms:W3CDTF">2024-05-30T04:42:00Z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eae76a92-b01b-4247-baad-b58b3f1cf35f</vt:lpwstr>
  </property>
  <property fmtid="{D5CDD505-2E9C-101B-9397-08002B2CF9AE}" pid="3" name="ContentTypeId">
    <vt:lpwstr>0x01010020AA46CFF221BC49865FED8AC6CC59CD003E631A173CD44546AA94C3431CBFFCD0</vt:lpwstr>
  </property>
  <property fmtid="{D5CDD505-2E9C-101B-9397-08002B2CF9AE}" pid="4" name="TaxKeyword">
    <vt:lpwstr>1476;#excluded worker|73487fe4-38c6-4666-90e1-7243420a03b2;#1475;#commercial vehicle|33775cc6-6b2b-41fe-b73f-a4f349cae26a;#616;#prescribed class|9b00f824-f72e-4adb-b57a-81991d94521c;#1477;#deemed worker|c721de43-cd2e-4152-a1e6-7e59019c1c76</vt:lpwstr>
  </property>
  <property fmtid="{D5CDD505-2E9C-101B-9397-08002B2CF9AE}" pid="5" name="PM_Namespace">
    <vt:lpwstr>2019.1.sa.gov.au</vt:lpwstr>
  </property>
  <property fmtid="{D5CDD505-2E9C-101B-9397-08002B2CF9AE}" pid="6" name="PM_Caveats_Count">
    <vt:lpwstr>0</vt:lpwstr>
  </property>
  <property fmtid="{D5CDD505-2E9C-101B-9397-08002B2CF9AE}" pid="7" name="PM_Version">
    <vt:lpwstr>2018.1</vt:lpwstr>
  </property>
  <property fmtid="{D5CDD505-2E9C-101B-9397-08002B2CF9AE}" pid="8" name="PM_Note">
    <vt:lpwstr/>
  </property>
  <property fmtid="{D5CDD505-2E9C-101B-9397-08002B2CF9AE}" pid="9" name="PMHMAC">
    <vt:lpwstr>v=2022.1;a=SHA256;h=E12B168FEABAD9C31A0C57955CA14CC45C2469A14E2D8B2D1554F10524C7D0F5</vt:lpwstr>
  </property>
  <property fmtid="{D5CDD505-2E9C-101B-9397-08002B2CF9AE}" pid="10" name="PM_Qualifier">
    <vt:lpwstr/>
  </property>
  <property fmtid="{D5CDD505-2E9C-101B-9397-08002B2CF9AE}" pid="11" name="PM_SecurityClassification">
    <vt:lpwstr/>
  </property>
  <property fmtid="{D5CDD505-2E9C-101B-9397-08002B2CF9AE}" pid="12" name="PM_ProtectiveMarkingValue_Header">
    <vt:lpwstr/>
  </property>
  <property fmtid="{D5CDD505-2E9C-101B-9397-08002B2CF9AE}" pid="13" name="PM_OriginationTimeStamp">
    <vt:lpwstr>2024-05-30T04:41:41Z</vt:lpwstr>
  </property>
  <property fmtid="{D5CDD505-2E9C-101B-9397-08002B2CF9AE}" pid="14" name="PM_Markers">
    <vt:lpwstr/>
  </property>
  <property fmtid="{D5CDD505-2E9C-101B-9397-08002B2CF9AE}" pid="15" name="PM_InsertionValue">
    <vt:lpwstr/>
  </property>
  <property fmtid="{D5CDD505-2E9C-101B-9397-08002B2CF9AE}" pid="16" name="PM_Originator_Hash_SHA1">
    <vt:lpwstr>434A076569C1EA45678FC1102D566B191698AAF0</vt:lpwstr>
  </property>
  <property fmtid="{D5CDD505-2E9C-101B-9397-08002B2CF9AE}" pid="17" name="PM_DisplayValueSecClassificationWithQualifier">
    <vt:lpwstr/>
  </property>
  <property fmtid="{D5CDD505-2E9C-101B-9397-08002B2CF9AE}" pid="18" name="PM_Originating_FileId">
    <vt:lpwstr>BCE55EA70BFA42E6A3891CB7C5431DA0</vt:lpwstr>
  </property>
  <property fmtid="{D5CDD505-2E9C-101B-9397-08002B2CF9AE}" pid="19" name="PM_ProtectiveMarkingValue_Footer">
    <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Image_Footer">
    <vt:lpwstr>C:\Program Files (x86)\Common Files\janusNET Shared\janusSEAL\Images\DocumentSlashBlue.png</vt:lpwstr>
  </property>
  <property fmtid="{D5CDD505-2E9C-101B-9397-08002B2CF9AE}" pid="22" name="PM_Display">
    <vt:lpwstr/>
  </property>
  <property fmtid="{D5CDD505-2E9C-101B-9397-08002B2CF9AE}" pid="23" name="PM_OriginatorUserAccountName_SHA256">
    <vt:lpwstr>EEB9C5B79B4EFB14D5F3D2E7F52D72039CC6A17A12168C163A853060D82454EB</vt:lpwstr>
  </property>
  <property fmtid="{D5CDD505-2E9C-101B-9397-08002B2CF9AE}" pid="24" name="PM_OriginatorDomainName_SHA256">
    <vt:lpwstr>CA5D5B125173BE405E1621D5B171553C8E27DA422E87FD3E4D5A087F5C3BA9FE</vt:lpwstr>
  </property>
  <property fmtid="{D5CDD505-2E9C-101B-9397-08002B2CF9AE}" pid="25" name="PMUuid">
    <vt:lpwstr/>
  </property>
  <property fmtid="{D5CDD505-2E9C-101B-9397-08002B2CF9AE}" pid="26" name="PM_Hash_Version">
    <vt:lpwstr>2022.1</vt:lpwstr>
  </property>
  <property fmtid="{D5CDD505-2E9C-101B-9397-08002B2CF9AE}" pid="27" name="PM_Hash_Salt_Prev">
    <vt:lpwstr>99CC2E046AE440451DA549F6EED78C98</vt:lpwstr>
  </property>
  <property fmtid="{D5CDD505-2E9C-101B-9397-08002B2CF9AE}" pid="28" name="PM_Hash_Salt">
    <vt:lpwstr>99CC2E046AE440451DA549F6EED78C98</vt:lpwstr>
  </property>
  <property fmtid="{D5CDD505-2E9C-101B-9397-08002B2CF9AE}" pid="29" name="PM_Hash_SHA1">
    <vt:lpwstr>EEA329DEC21F2B1FE5E3E696FD1CC81993A778AA</vt:lpwstr>
  </property>
</Properties>
</file>